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1217F3D" w14:textId="77777777" w:rsidR="001756BF" w:rsidRPr="00C70FCC" w:rsidRDefault="003348D1">
      <w:pPr>
        <w:pStyle w:val="Title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</w:rPr>
          <w:alias w:val="Your Name"/>
          <w:tag w:val=""/>
          <w:id w:val="1246310863"/>
          <w:placeholder>
            <w:docPart w:val="B3E6C2D158404589A19823D264AA4161"/>
          </w:placeholder>
          <w:temporary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r w:rsidR="00E757A8" w:rsidRPr="00C70FCC">
            <w:rPr>
              <w:rFonts w:ascii="Times New Roman" w:hAnsi="Times New Roman" w:cs="Times New Roman"/>
              <w:color w:val="auto"/>
            </w:rPr>
            <w:t>Eleanor Burke</w:t>
          </w:r>
        </w:sdtContent>
      </w:sdt>
    </w:p>
    <w:p w14:paraId="2D1B3083" w14:textId="45CA6958" w:rsidR="001756BF" w:rsidRPr="00C70FCC" w:rsidRDefault="00F6112F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1600 Ten Mile Rd. Everson, WA</w:t>
      </w:r>
      <w:r w:rsidR="00F12C35">
        <w:rPr>
          <w:rFonts w:ascii="Times New Roman" w:hAnsi="Times New Roman" w:cs="Times New Roman"/>
          <w:color w:val="auto"/>
          <w:sz w:val="22"/>
          <w:szCs w:val="22"/>
        </w:rPr>
        <w:t>, 98247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757A8" w:rsidRPr="00C70FCC">
        <w:rPr>
          <w:rFonts w:ascii="Times New Roman" w:hAnsi="Times New Roman" w:cs="Times New Roman"/>
          <w:color w:val="auto"/>
          <w:sz w:val="22"/>
          <w:szCs w:val="22"/>
        </w:rPr>
        <w:t> | </w:t>
      </w:r>
      <w:r w:rsidR="00295DEC" w:rsidRPr="00C70FCC">
        <w:rPr>
          <w:rFonts w:ascii="Times New Roman" w:hAnsi="Times New Roman" w:cs="Times New Roman"/>
          <w:color w:val="auto"/>
          <w:sz w:val="22"/>
          <w:szCs w:val="22"/>
        </w:rPr>
        <w:t>360-317-4497</w:t>
      </w:r>
      <w:r w:rsidR="00E757A8" w:rsidRPr="00C70FCC">
        <w:rPr>
          <w:rFonts w:ascii="Times New Roman" w:hAnsi="Times New Roman" w:cs="Times New Roman"/>
          <w:color w:val="auto"/>
          <w:sz w:val="22"/>
          <w:szCs w:val="22"/>
        </w:rPr>
        <w:t> | </w:t>
      </w:r>
      <w:r w:rsidR="00062832">
        <w:rPr>
          <w:rFonts w:ascii="Times New Roman" w:hAnsi="Times New Roman" w:cs="Times New Roman"/>
          <w:color w:val="auto"/>
          <w:sz w:val="22"/>
          <w:szCs w:val="22"/>
        </w:rPr>
        <w:t>eleanorjburke@yahoo.com</w:t>
      </w:r>
    </w:p>
    <w:p w14:paraId="0720D40E" w14:textId="77777777" w:rsidR="001756BF" w:rsidRPr="00C70FCC" w:rsidRDefault="00C70FCC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Objective</w:t>
      </w:r>
    </w:p>
    <w:p w14:paraId="1173D4FC" w14:textId="03E57DB2" w:rsidR="001361C8" w:rsidRPr="00C70FCC" w:rsidRDefault="001361C8" w:rsidP="001361C8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C70FCC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F44D5A">
        <w:rPr>
          <w:rFonts w:ascii="Times New Roman" w:hAnsi="Times New Roman" w:cs="Times New Roman"/>
          <w:color w:val="auto"/>
          <w:sz w:val="22"/>
          <w:szCs w:val="22"/>
        </w:rPr>
        <w:t>gain placement as certificated substitute</w:t>
      </w:r>
      <w:r w:rsidR="00603525">
        <w:rPr>
          <w:rFonts w:ascii="Times New Roman" w:hAnsi="Times New Roman" w:cs="Times New Roman"/>
          <w:color w:val="auto"/>
          <w:sz w:val="22"/>
          <w:szCs w:val="22"/>
        </w:rPr>
        <w:t xml:space="preserve"> in the Bellingham School District. My goal as an English Language Arts teacher i</w:t>
      </w:r>
      <w:r w:rsidR="00F44D5A">
        <w:rPr>
          <w:rFonts w:ascii="Times New Roman" w:hAnsi="Times New Roman" w:cs="Times New Roman"/>
          <w:color w:val="auto"/>
          <w:sz w:val="22"/>
          <w:szCs w:val="22"/>
        </w:rPr>
        <w:t xml:space="preserve">s to support and empower students to gain competency in grade level Common Core English Language </w:t>
      </w:r>
      <w:r w:rsidR="00603525">
        <w:rPr>
          <w:rFonts w:ascii="Times New Roman" w:hAnsi="Times New Roman" w:cs="Times New Roman"/>
          <w:color w:val="auto"/>
          <w:sz w:val="22"/>
          <w:szCs w:val="22"/>
        </w:rPr>
        <w:t>Arts standards and</w:t>
      </w:r>
      <w:r w:rsidR="00F44D5A">
        <w:rPr>
          <w:rFonts w:ascii="Times New Roman" w:hAnsi="Times New Roman" w:cs="Times New Roman"/>
          <w:color w:val="auto"/>
          <w:sz w:val="22"/>
          <w:szCs w:val="22"/>
        </w:rPr>
        <w:t xml:space="preserve"> make </w:t>
      </w:r>
      <w:r w:rsidR="00603525">
        <w:rPr>
          <w:rFonts w:ascii="Times New Roman" w:hAnsi="Times New Roman" w:cs="Times New Roman"/>
          <w:color w:val="auto"/>
          <w:sz w:val="22"/>
          <w:szCs w:val="22"/>
        </w:rPr>
        <w:t xml:space="preserve">deep </w:t>
      </w:r>
      <w:r w:rsidR="00F44D5A">
        <w:rPr>
          <w:rFonts w:ascii="Times New Roman" w:hAnsi="Times New Roman" w:cs="Times New Roman"/>
          <w:color w:val="auto"/>
          <w:sz w:val="22"/>
          <w:szCs w:val="22"/>
        </w:rPr>
        <w:t>connections between</w:t>
      </w:r>
      <w:r w:rsidR="006035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44D5A">
        <w:rPr>
          <w:rFonts w:ascii="Times New Roman" w:hAnsi="Times New Roman" w:cs="Times New Roman"/>
          <w:color w:val="auto"/>
          <w:sz w:val="22"/>
          <w:szCs w:val="22"/>
        </w:rPr>
        <w:t>classroom</w:t>
      </w:r>
      <w:r w:rsidR="00603525">
        <w:rPr>
          <w:rFonts w:ascii="Times New Roman" w:hAnsi="Times New Roman" w:cs="Times New Roman"/>
          <w:color w:val="auto"/>
          <w:sz w:val="22"/>
          <w:szCs w:val="22"/>
        </w:rPr>
        <w:t xml:space="preserve"> skills</w:t>
      </w:r>
      <w:r w:rsidR="00F44D5A">
        <w:rPr>
          <w:rFonts w:ascii="Times New Roman" w:hAnsi="Times New Roman" w:cs="Times New Roman"/>
          <w:color w:val="auto"/>
          <w:sz w:val="22"/>
          <w:szCs w:val="22"/>
        </w:rPr>
        <w:t xml:space="preserve"> and their own lived experience </w:t>
      </w:r>
      <w:r w:rsidR="00603525">
        <w:rPr>
          <w:rFonts w:ascii="Times New Roman" w:hAnsi="Times New Roman" w:cs="Times New Roman"/>
          <w:color w:val="auto"/>
          <w:sz w:val="22"/>
          <w:szCs w:val="22"/>
        </w:rPr>
        <w:t>of</w:t>
      </w:r>
      <w:r w:rsidR="00F44D5A">
        <w:rPr>
          <w:rFonts w:ascii="Times New Roman" w:hAnsi="Times New Roman" w:cs="Times New Roman"/>
          <w:color w:val="auto"/>
          <w:sz w:val="22"/>
          <w:szCs w:val="22"/>
        </w:rPr>
        <w:t xml:space="preserve"> the world.  </w:t>
      </w:r>
      <w:r w:rsidR="00F44D5A" w:rsidRPr="00F44D5A">
        <w:rPr>
          <w:rFonts w:ascii="Times New Roman" w:hAnsi="Times New Roman" w:cs="Times New Roman"/>
          <w:color w:val="auto"/>
          <w:sz w:val="22"/>
          <w:szCs w:val="22"/>
        </w:rPr>
        <w:t>My teaching p</w:t>
      </w:r>
      <w:r w:rsidR="00603525">
        <w:rPr>
          <w:rFonts w:ascii="Times New Roman" w:hAnsi="Times New Roman" w:cs="Times New Roman"/>
          <w:color w:val="auto"/>
          <w:sz w:val="22"/>
          <w:szCs w:val="22"/>
        </w:rPr>
        <w:t>ractice</w:t>
      </w:r>
      <w:r w:rsidR="00F44D5A" w:rsidRPr="00F44D5A">
        <w:rPr>
          <w:rFonts w:ascii="Times New Roman" w:hAnsi="Times New Roman" w:cs="Times New Roman"/>
          <w:color w:val="auto"/>
          <w:sz w:val="22"/>
          <w:szCs w:val="22"/>
        </w:rPr>
        <w:t xml:space="preserve"> is committed to</w:t>
      </w:r>
      <w:r w:rsidR="006035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44D5A" w:rsidRPr="00F44D5A">
        <w:rPr>
          <w:rFonts w:ascii="Times New Roman" w:hAnsi="Times New Roman" w:cs="Times New Roman"/>
          <w:color w:val="auto"/>
          <w:sz w:val="22"/>
          <w:szCs w:val="22"/>
        </w:rPr>
        <w:t>critical thinking,</w:t>
      </w:r>
      <w:r w:rsidR="00603525">
        <w:rPr>
          <w:rFonts w:ascii="Times New Roman" w:hAnsi="Times New Roman" w:cs="Times New Roman"/>
          <w:color w:val="auto"/>
          <w:sz w:val="22"/>
          <w:szCs w:val="22"/>
        </w:rPr>
        <w:t xml:space="preserve"> building classroom community, diversity inclusion, equity, empathy, </w:t>
      </w:r>
      <w:r w:rsidR="00F44D5A" w:rsidRPr="00F44D5A">
        <w:rPr>
          <w:rFonts w:ascii="Times New Roman" w:hAnsi="Times New Roman" w:cs="Times New Roman"/>
          <w:color w:val="auto"/>
          <w:sz w:val="22"/>
          <w:szCs w:val="22"/>
        </w:rPr>
        <w:t xml:space="preserve">and </w:t>
      </w:r>
      <w:r w:rsidR="00603525">
        <w:rPr>
          <w:rFonts w:ascii="Times New Roman" w:hAnsi="Times New Roman" w:cs="Times New Roman"/>
          <w:color w:val="auto"/>
          <w:sz w:val="22"/>
          <w:szCs w:val="22"/>
        </w:rPr>
        <w:t>sharing the j</w:t>
      </w:r>
      <w:r w:rsidR="00F44D5A" w:rsidRPr="00F44D5A">
        <w:rPr>
          <w:rFonts w:ascii="Times New Roman" w:hAnsi="Times New Roman" w:cs="Times New Roman"/>
          <w:color w:val="auto"/>
          <w:sz w:val="22"/>
          <w:szCs w:val="22"/>
        </w:rPr>
        <w:t xml:space="preserve">oy and love of being </w:t>
      </w:r>
      <w:r w:rsidR="00603525">
        <w:rPr>
          <w:rFonts w:ascii="Times New Roman" w:hAnsi="Times New Roman" w:cs="Times New Roman"/>
          <w:color w:val="auto"/>
          <w:sz w:val="22"/>
          <w:szCs w:val="22"/>
        </w:rPr>
        <w:t>readers and writers.</w:t>
      </w:r>
    </w:p>
    <w:p w14:paraId="23BE8E5B" w14:textId="77777777" w:rsidR="001361C8" w:rsidRPr="00C70FCC" w:rsidRDefault="001361C8" w:rsidP="001361C8">
      <w:pPr>
        <w:pStyle w:val="ListBullet"/>
        <w:numPr>
          <w:ilvl w:val="0"/>
          <w:numId w:val="0"/>
        </w:numPr>
        <w:ind w:left="144" w:hanging="14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0FCC">
        <w:rPr>
          <w:rFonts w:ascii="Times New Roman" w:hAnsi="Times New Roman" w:cs="Times New Roman"/>
          <w:b/>
          <w:color w:val="auto"/>
          <w:sz w:val="24"/>
          <w:szCs w:val="24"/>
        </w:rPr>
        <w:t>Certification</w:t>
      </w:r>
    </w:p>
    <w:p w14:paraId="6068057C" w14:textId="2F269A57" w:rsidR="001361C8" w:rsidRPr="00C70FCC" w:rsidRDefault="001361C8" w:rsidP="001361C8">
      <w:pPr>
        <w:pStyle w:val="ListBullet"/>
        <w:numPr>
          <w:ilvl w:val="0"/>
          <w:numId w:val="0"/>
        </w:numPr>
        <w:ind w:left="144" w:hanging="144"/>
        <w:rPr>
          <w:rFonts w:ascii="Times New Roman" w:hAnsi="Times New Roman" w:cs="Times New Roman"/>
          <w:color w:val="auto"/>
          <w:sz w:val="22"/>
          <w:szCs w:val="22"/>
        </w:rPr>
      </w:pPr>
      <w:r w:rsidRPr="00C70FCC">
        <w:rPr>
          <w:rFonts w:ascii="Times New Roman" w:hAnsi="Times New Roman" w:cs="Times New Roman"/>
          <w:b/>
          <w:color w:val="auto"/>
          <w:sz w:val="22"/>
          <w:szCs w:val="22"/>
        </w:rPr>
        <w:t>Washington State Residency Teacher Certificate</w:t>
      </w:r>
      <w:r w:rsidRPr="00C70FC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946E50">
        <w:rPr>
          <w:rFonts w:ascii="Times New Roman" w:hAnsi="Times New Roman" w:cs="Times New Roman"/>
          <w:color w:val="auto"/>
          <w:sz w:val="22"/>
          <w:szCs w:val="22"/>
        </w:rPr>
        <w:t xml:space="preserve">Expected </w:t>
      </w:r>
      <w:r w:rsidR="00062832">
        <w:rPr>
          <w:rFonts w:ascii="Times New Roman" w:hAnsi="Times New Roman" w:cs="Times New Roman"/>
          <w:color w:val="auto"/>
          <w:sz w:val="22"/>
          <w:szCs w:val="22"/>
        </w:rPr>
        <w:t xml:space="preserve">April </w:t>
      </w:r>
      <w:r w:rsidRPr="00C70FCC">
        <w:rPr>
          <w:rFonts w:ascii="Times New Roman" w:hAnsi="Times New Roman" w:cs="Times New Roman"/>
          <w:color w:val="auto"/>
          <w:sz w:val="22"/>
          <w:szCs w:val="22"/>
        </w:rPr>
        <w:t>2019</w:t>
      </w:r>
    </w:p>
    <w:p w14:paraId="11A74A61" w14:textId="77777777" w:rsidR="001361C8" w:rsidRPr="00C70FCC" w:rsidRDefault="001361C8" w:rsidP="001361C8">
      <w:pPr>
        <w:pStyle w:val="ListBullet"/>
        <w:numPr>
          <w:ilvl w:val="0"/>
          <w:numId w:val="0"/>
        </w:numPr>
        <w:ind w:left="144" w:hanging="144"/>
        <w:rPr>
          <w:rFonts w:ascii="Times New Roman" w:hAnsi="Times New Roman" w:cs="Times New Roman"/>
          <w:color w:val="auto"/>
          <w:sz w:val="22"/>
          <w:szCs w:val="22"/>
        </w:rPr>
      </w:pPr>
      <w:r w:rsidRPr="00C70FCC">
        <w:rPr>
          <w:rFonts w:ascii="Times New Roman" w:hAnsi="Times New Roman" w:cs="Times New Roman"/>
          <w:b/>
          <w:color w:val="auto"/>
          <w:sz w:val="22"/>
          <w:szCs w:val="22"/>
        </w:rPr>
        <w:t>Endorsement:</w:t>
      </w:r>
      <w:r w:rsidRPr="00C70FCC">
        <w:rPr>
          <w:rFonts w:ascii="Times New Roman" w:hAnsi="Times New Roman" w:cs="Times New Roman"/>
          <w:color w:val="auto"/>
          <w:sz w:val="22"/>
          <w:szCs w:val="22"/>
        </w:rPr>
        <w:t xml:space="preserve">  English Language Arts</w:t>
      </w:r>
    </w:p>
    <w:sdt>
      <w:sdtPr>
        <w:rPr>
          <w:rFonts w:ascii="Times New Roman" w:hAnsi="Times New Roman" w:cs="Times New Roman"/>
          <w:color w:val="auto"/>
        </w:rPr>
        <w:id w:val="1513793667"/>
        <w:placeholder>
          <w:docPart w:val="A372E551B6A04051BBF58E2E5D8D7D72"/>
        </w:placeholder>
        <w:temporary/>
        <w:showingPlcHdr/>
        <w15:appearance w15:val="hidden"/>
      </w:sdtPr>
      <w:sdtEndPr/>
      <w:sdtContent>
        <w:p w14:paraId="59DD2708" w14:textId="77777777" w:rsidR="001756BF" w:rsidRPr="00C70FCC" w:rsidRDefault="00E757A8">
          <w:pPr>
            <w:pStyle w:val="Heading1"/>
            <w:rPr>
              <w:rFonts w:ascii="Times New Roman" w:hAnsi="Times New Roman" w:cs="Times New Roman"/>
              <w:color w:val="auto"/>
            </w:rPr>
          </w:pPr>
          <w:r w:rsidRPr="00C70FCC">
            <w:rPr>
              <w:rFonts w:ascii="Times New Roman" w:hAnsi="Times New Roman" w:cs="Times New Roman"/>
              <w:color w:val="auto"/>
            </w:rPr>
            <w:t>Education</w:t>
          </w:r>
        </w:p>
      </w:sdtContent>
    </w:sdt>
    <w:p w14:paraId="142F35CD" w14:textId="396D0D95" w:rsidR="001361C8" w:rsidRPr="00C70FCC" w:rsidRDefault="001361C8">
      <w:pPr>
        <w:pStyle w:val="Heading2"/>
        <w:rPr>
          <w:rFonts w:ascii="Times New Roman" w:hAnsi="Times New Roman" w:cs="Times New Roman"/>
          <w:color w:val="auto"/>
        </w:rPr>
      </w:pPr>
      <w:r w:rsidRPr="00C70FCC">
        <w:rPr>
          <w:rFonts w:ascii="Times New Roman" w:hAnsi="Times New Roman" w:cs="Times New Roman"/>
          <w:color w:val="auto"/>
        </w:rPr>
        <w:t xml:space="preserve">master in teaching | march 2019 | western washington uNIVERSITY, bellingham, wa </w:t>
      </w:r>
    </w:p>
    <w:p w14:paraId="722FAF6B" w14:textId="77777777" w:rsidR="001756BF" w:rsidRPr="00C70FCC" w:rsidRDefault="00E757A8">
      <w:pPr>
        <w:pStyle w:val="Heading2"/>
        <w:rPr>
          <w:rFonts w:ascii="Times New Roman" w:hAnsi="Times New Roman" w:cs="Times New Roman"/>
          <w:color w:val="auto"/>
        </w:rPr>
      </w:pPr>
      <w:r w:rsidRPr="00C70FCC">
        <w:rPr>
          <w:rFonts w:ascii="Times New Roman" w:hAnsi="Times New Roman" w:cs="Times New Roman"/>
          <w:color w:val="auto"/>
        </w:rPr>
        <w:t>Bachelors of Arts | june 2005 | university of south carolina</w:t>
      </w:r>
      <w:r w:rsidR="00834447" w:rsidRPr="00C70FCC">
        <w:rPr>
          <w:rFonts w:ascii="Times New Roman" w:hAnsi="Times New Roman" w:cs="Times New Roman"/>
          <w:color w:val="auto"/>
        </w:rPr>
        <w:t>, COLUMBIA sc</w:t>
      </w:r>
    </w:p>
    <w:p w14:paraId="2A6993AF" w14:textId="597D0053" w:rsidR="001756BF" w:rsidRPr="00C70FCC" w:rsidRDefault="00E757A8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C70FCC">
        <w:rPr>
          <w:rFonts w:ascii="Times New Roman" w:hAnsi="Times New Roman" w:cs="Times New Roman"/>
          <w:color w:val="auto"/>
          <w:sz w:val="22"/>
          <w:szCs w:val="22"/>
        </w:rPr>
        <w:t>Major: English</w:t>
      </w:r>
      <w:r w:rsidR="00F44D5A">
        <w:rPr>
          <w:rFonts w:ascii="Times New Roman" w:hAnsi="Times New Roman" w:cs="Times New Roman"/>
          <w:color w:val="auto"/>
          <w:sz w:val="22"/>
          <w:szCs w:val="22"/>
        </w:rPr>
        <w:t>, Creative Writing</w:t>
      </w:r>
    </w:p>
    <w:p w14:paraId="2F536523" w14:textId="77777777" w:rsidR="001756BF" w:rsidRPr="00C70FCC" w:rsidRDefault="00E757A8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C70FCC">
        <w:rPr>
          <w:rFonts w:ascii="Times New Roman" w:hAnsi="Times New Roman" w:cs="Times New Roman"/>
          <w:color w:val="auto"/>
          <w:sz w:val="22"/>
          <w:szCs w:val="22"/>
        </w:rPr>
        <w:t>Minor: Philosophy</w:t>
      </w:r>
    </w:p>
    <w:p w14:paraId="2D5BAAE9" w14:textId="77777777" w:rsidR="001361C8" w:rsidRPr="006E0B0C" w:rsidRDefault="006E0B0C" w:rsidP="001361C8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="001361C8" w:rsidRPr="006E0B0C">
        <w:rPr>
          <w:rFonts w:ascii="Times New Roman" w:hAnsi="Times New Roman" w:cs="Times New Roman"/>
          <w:color w:val="auto"/>
        </w:rPr>
        <w:t>cholarships/Awards</w:t>
      </w:r>
    </w:p>
    <w:p w14:paraId="30B87327" w14:textId="77777777" w:rsidR="001361C8" w:rsidRPr="006E0B0C" w:rsidRDefault="00C70FCC" w:rsidP="001361C8">
      <w:pPr>
        <w:pStyle w:val="ListBullet"/>
        <w:numPr>
          <w:ilvl w:val="0"/>
          <w:numId w:val="0"/>
        </w:numPr>
        <w:ind w:left="144" w:hanging="14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E0B0C">
        <w:rPr>
          <w:rFonts w:ascii="Times New Roman" w:hAnsi="Times New Roman" w:cs="Times New Roman"/>
          <w:b/>
          <w:color w:val="auto"/>
          <w:sz w:val="22"/>
          <w:szCs w:val="22"/>
        </w:rPr>
        <w:t>Graduate Assistant, Woodring Department of Education, 2017-2019</w:t>
      </w:r>
    </w:p>
    <w:p w14:paraId="2F267616" w14:textId="77777777" w:rsidR="001361C8" w:rsidRPr="00C70FCC" w:rsidRDefault="00C70FCC" w:rsidP="001361C8">
      <w:pPr>
        <w:pStyle w:val="ListBullet"/>
        <w:tabs>
          <w:tab w:val="clear" w:pos="144"/>
        </w:tabs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Hlk2840343"/>
      <w:r w:rsidRPr="00C70FCC">
        <w:rPr>
          <w:rFonts w:ascii="Times New Roman" w:hAnsi="Times New Roman" w:cs="Times New Roman"/>
          <w:color w:val="auto"/>
          <w:sz w:val="22"/>
          <w:szCs w:val="22"/>
        </w:rPr>
        <w:t xml:space="preserve">Research assistant for A. Longoria. Project assist on Justice Speaks series. Research assistant for various professors in the department as needed. </w:t>
      </w:r>
    </w:p>
    <w:bookmarkEnd w:id="1"/>
    <w:p w14:paraId="718CF870" w14:textId="77777777" w:rsidR="00C70FCC" w:rsidRPr="00C70FCC" w:rsidRDefault="00C70FCC" w:rsidP="00C70FCC">
      <w:pPr>
        <w:pStyle w:val="ListBullet"/>
        <w:numPr>
          <w:ilvl w:val="0"/>
          <w:numId w:val="0"/>
        </w:numPr>
        <w:ind w:left="144"/>
        <w:rPr>
          <w:rFonts w:ascii="Times New Roman" w:hAnsi="Times New Roman" w:cs="Times New Roman"/>
          <w:color w:val="auto"/>
        </w:rPr>
      </w:pPr>
    </w:p>
    <w:p w14:paraId="4823E7B5" w14:textId="77777777" w:rsidR="00C70FCC" w:rsidRPr="00C70FCC" w:rsidRDefault="00C70FCC" w:rsidP="00C70FCC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70FCC">
        <w:rPr>
          <w:rFonts w:ascii="Times New Roman" w:hAnsi="Times New Roman" w:cs="Times New Roman"/>
          <w:b/>
          <w:color w:val="auto"/>
          <w:sz w:val="22"/>
          <w:szCs w:val="22"/>
        </w:rPr>
        <w:t>McCallum Graduate Fellowship, 2017</w:t>
      </w:r>
    </w:p>
    <w:p w14:paraId="3CE8F7B9" w14:textId="3FFEEC67" w:rsidR="00062832" w:rsidRPr="006E0B0C" w:rsidRDefault="00062832" w:rsidP="006E0B0C">
      <w:pPr>
        <w:pStyle w:val="ListBullet"/>
        <w:numPr>
          <w:ilvl w:val="0"/>
          <w:numId w:val="0"/>
        </w:numPr>
        <w:ind w:left="144" w:hanging="144"/>
        <w:rPr>
          <w:rFonts w:ascii="Times New Roman" w:hAnsi="Times New Roman" w:cs="Times New Roman"/>
          <w:color w:val="auto"/>
          <w:sz w:val="22"/>
          <w:szCs w:val="22"/>
        </w:rPr>
      </w:pPr>
      <w:r w:rsidRPr="00062832">
        <w:rPr>
          <w:rFonts w:ascii="Times New Roman" w:hAnsi="Times New Roman" w:cs="Times New Roman"/>
          <w:color w:val="auto"/>
          <w:sz w:val="22"/>
          <w:szCs w:val="22"/>
        </w:rPr>
        <w:t>·</w:t>
      </w:r>
      <w:r w:rsidRPr="00062832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Fellowship awarded to attend </w:t>
      </w:r>
      <w:r w:rsidR="00F44D5A">
        <w:rPr>
          <w:rFonts w:ascii="Times New Roman" w:hAnsi="Times New Roman" w:cs="Times New Roman"/>
          <w:color w:val="auto"/>
          <w:sz w:val="22"/>
          <w:szCs w:val="22"/>
        </w:rPr>
        <w:t>a SAR (Sexuality Attitudes Reassessment)</w:t>
      </w:r>
      <w:r w:rsidR="0060352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F44D5A" w:rsidRPr="005A566B">
        <w:rPr>
          <w:rFonts w:ascii="Times New Roman" w:hAnsi="Times New Roman" w:cs="Times New Roman"/>
          <w:color w:val="auto"/>
          <w:sz w:val="22"/>
          <w:szCs w:val="22"/>
        </w:rPr>
        <w:t xml:space="preserve">ASSECT certified sexuality </w:t>
      </w:r>
      <w:r w:rsidR="00F44D5A">
        <w:rPr>
          <w:rFonts w:ascii="Times New Roman" w:hAnsi="Times New Roman" w:cs="Times New Roman"/>
          <w:color w:val="auto"/>
          <w:sz w:val="22"/>
          <w:szCs w:val="22"/>
        </w:rPr>
        <w:t>and bias e</w:t>
      </w:r>
      <w:r w:rsidR="00F44D5A" w:rsidRPr="005A566B">
        <w:rPr>
          <w:rFonts w:ascii="Times New Roman" w:hAnsi="Times New Roman" w:cs="Times New Roman"/>
          <w:color w:val="auto"/>
          <w:sz w:val="22"/>
          <w:szCs w:val="22"/>
        </w:rPr>
        <w:t>ducation training</w:t>
      </w:r>
      <w:r w:rsidR="00F44D5A">
        <w:rPr>
          <w:rFonts w:ascii="Times New Roman" w:hAnsi="Times New Roman" w:cs="Times New Roman"/>
          <w:color w:val="auto"/>
          <w:sz w:val="22"/>
          <w:szCs w:val="22"/>
        </w:rPr>
        <w:t xml:space="preserve"> in support of research for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master’s </w:t>
      </w:r>
      <w:r w:rsidR="00F44D5A">
        <w:rPr>
          <w:rFonts w:ascii="Times New Roman" w:hAnsi="Times New Roman" w:cs="Times New Roman"/>
          <w:color w:val="auto"/>
          <w:sz w:val="22"/>
          <w:szCs w:val="22"/>
        </w:rPr>
        <w:t xml:space="preserve">paper. </w:t>
      </w:r>
    </w:p>
    <w:p w14:paraId="5B2C1649" w14:textId="77777777" w:rsidR="006E0B0C" w:rsidRDefault="006E0B0C" w:rsidP="006E0B0C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Teaching Competencies</w:t>
      </w:r>
    </w:p>
    <w:p w14:paraId="46DB2912" w14:textId="306831B3" w:rsidR="00062832" w:rsidRDefault="006E0B0C" w:rsidP="006E0B0C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6E0B0C">
        <w:rPr>
          <w:rFonts w:ascii="Times New Roman" w:hAnsi="Times New Roman" w:cs="Times New Roman"/>
          <w:color w:val="auto"/>
          <w:sz w:val="22"/>
          <w:szCs w:val="22"/>
        </w:rPr>
        <w:t>Multi-cultural education</w:t>
      </w:r>
      <w:r w:rsidR="00062832">
        <w:rPr>
          <w:rFonts w:ascii="Times New Roman" w:hAnsi="Times New Roman" w:cs="Times New Roman"/>
          <w:color w:val="auto"/>
          <w:sz w:val="22"/>
          <w:szCs w:val="22"/>
        </w:rPr>
        <w:t xml:space="preserve">, Culturally Sustaining </w:t>
      </w:r>
      <w:r w:rsidR="00603525">
        <w:rPr>
          <w:rFonts w:ascii="Times New Roman" w:hAnsi="Times New Roman" w:cs="Times New Roman"/>
          <w:color w:val="auto"/>
          <w:sz w:val="22"/>
          <w:szCs w:val="22"/>
        </w:rPr>
        <w:t>Pedagogy</w:t>
      </w:r>
      <w:r w:rsidRPr="006E0B0C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062832">
        <w:rPr>
          <w:rFonts w:ascii="Times New Roman" w:hAnsi="Times New Roman" w:cs="Times New Roman"/>
          <w:color w:val="auto"/>
          <w:sz w:val="22"/>
          <w:szCs w:val="22"/>
        </w:rPr>
        <w:t xml:space="preserve">Paris, et al. </w:t>
      </w:r>
    </w:p>
    <w:p w14:paraId="455FD3D3" w14:textId="5D6000B5" w:rsidR="006E0B0C" w:rsidRPr="006E0B0C" w:rsidRDefault="006E0B0C" w:rsidP="006E0B0C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6E0B0C">
        <w:rPr>
          <w:rFonts w:ascii="Times New Roman" w:hAnsi="Times New Roman" w:cs="Times New Roman"/>
          <w:color w:val="auto"/>
          <w:sz w:val="22"/>
          <w:szCs w:val="22"/>
        </w:rPr>
        <w:t>Social Equity</w:t>
      </w:r>
      <w:r w:rsidR="00062832">
        <w:rPr>
          <w:rFonts w:ascii="Times New Roman" w:hAnsi="Times New Roman" w:cs="Times New Roman"/>
          <w:color w:val="auto"/>
          <w:sz w:val="22"/>
          <w:szCs w:val="22"/>
        </w:rPr>
        <w:t xml:space="preserve">, Anti-Racist Teaching- DiAngelo, et al. </w:t>
      </w:r>
    </w:p>
    <w:p w14:paraId="084E0F50" w14:textId="77777777" w:rsidR="006E0B0C" w:rsidRPr="006E0B0C" w:rsidRDefault="006E0B0C" w:rsidP="006E0B0C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UBD- backwards design, Wiggins</w:t>
      </w:r>
      <w:r w:rsidRPr="006E0B0C">
        <w:rPr>
          <w:rFonts w:ascii="Times New Roman" w:hAnsi="Times New Roman" w:cs="Times New Roman"/>
          <w:color w:val="auto"/>
          <w:sz w:val="22"/>
          <w:szCs w:val="22"/>
        </w:rPr>
        <w:t xml:space="preserve"> and McTeague</w:t>
      </w:r>
    </w:p>
    <w:p w14:paraId="35AE1261" w14:textId="77777777" w:rsidR="006E0B0C" w:rsidRPr="006E0B0C" w:rsidRDefault="006E0B0C" w:rsidP="006E0B0C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6E0B0C">
        <w:rPr>
          <w:rFonts w:ascii="Times New Roman" w:hAnsi="Times New Roman" w:cs="Times New Roman"/>
          <w:color w:val="auto"/>
          <w:sz w:val="22"/>
          <w:szCs w:val="22"/>
        </w:rPr>
        <w:t xml:space="preserve">Differentiation Strategies </w:t>
      </w:r>
    </w:p>
    <w:p w14:paraId="7203F46B" w14:textId="77777777" w:rsidR="006E0B0C" w:rsidRPr="006E0B0C" w:rsidRDefault="006E0B0C" w:rsidP="006E0B0C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6E0B0C"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ssistive technologies for SPED </w:t>
      </w:r>
      <w:r w:rsidRPr="006E0B0C">
        <w:rPr>
          <w:rFonts w:ascii="Times New Roman" w:hAnsi="Times New Roman" w:cs="Times New Roman"/>
          <w:color w:val="auto"/>
          <w:sz w:val="22"/>
          <w:szCs w:val="22"/>
        </w:rPr>
        <w:t>and ELL</w:t>
      </w:r>
    </w:p>
    <w:p w14:paraId="1CC49D44" w14:textId="09759725" w:rsidR="006E0B0C" w:rsidRPr="006E0B0C" w:rsidRDefault="00062832" w:rsidP="006E0B0C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Compassionate Schools, Mindfulness, Empathy </w:t>
      </w:r>
    </w:p>
    <w:p w14:paraId="3DD1FEDD" w14:textId="77777777" w:rsidR="006E0B0C" w:rsidRPr="006E0B0C" w:rsidRDefault="006E0B0C" w:rsidP="006E0B0C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6E0B0C">
        <w:rPr>
          <w:rFonts w:ascii="Times New Roman" w:hAnsi="Times New Roman" w:cs="Times New Roman"/>
          <w:color w:val="auto"/>
          <w:sz w:val="22"/>
          <w:szCs w:val="22"/>
        </w:rPr>
        <w:t xml:space="preserve">Trauma informed strategies </w:t>
      </w:r>
    </w:p>
    <w:p w14:paraId="3C2B30DD" w14:textId="77777777" w:rsidR="006E0B0C" w:rsidRPr="006E0B0C" w:rsidRDefault="006E0B0C" w:rsidP="006E0B0C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6E0B0C">
        <w:rPr>
          <w:rFonts w:ascii="Times New Roman" w:hAnsi="Times New Roman" w:cs="Times New Roman"/>
          <w:color w:val="auto"/>
          <w:sz w:val="22"/>
          <w:szCs w:val="22"/>
        </w:rPr>
        <w:lastRenderedPageBreak/>
        <w:t>Embodied Pedagogy</w:t>
      </w:r>
    </w:p>
    <w:p w14:paraId="5FFE5A30" w14:textId="47080415" w:rsidR="006E0B0C" w:rsidRDefault="006E0B0C" w:rsidP="006E0B0C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6E0B0C">
        <w:rPr>
          <w:rFonts w:ascii="Times New Roman" w:hAnsi="Times New Roman" w:cs="Times New Roman"/>
          <w:color w:val="auto"/>
          <w:sz w:val="22"/>
          <w:szCs w:val="22"/>
        </w:rPr>
        <w:t xml:space="preserve">Critical Pedagogy- praxis and community involvement, Freire, et al. </w:t>
      </w:r>
    </w:p>
    <w:p w14:paraId="3BD6BD5A" w14:textId="77777777" w:rsidR="001756BF" w:rsidRPr="00C70FCC" w:rsidRDefault="00671F7B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Teaching Experience</w:t>
      </w:r>
    </w:p>
    <w:p w14:paraId="4A64CB91" w14:textId="2BE36EDD" w:rsidR="00062832" w:rsidRPr="00C70FCC" w:rsidRDefault="00062832" w:rsidP="00062832">
      <w:pPr>
        <w:pStyle w:val="Heading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STUDENT INTERNSHIP </w:t>
      </w:r>
      <w:r w:rsidRPr="00C70FCC">
        <w:rPr>
          <w:rFonts w:ascii="Times New Roman" w:hAnsi="Times New Roman" w:cs="Times New Roman"/>
          <w:color w:val="auto"/>
        </w:rPr>
        <w:t>| </w:t>
      </w:r>
      <w:r>
        <w:rPr>
          <w:rFonts w:ascii="Times New Roman" w:hAnsi="Times New Roman" w:cs="Times New Roman"/>
          <w:color w:val="auto"/>
        </w:rPr>
        <w:t xml:space="preserve">squalicum high school | bellingham, wa january-april 2019 </w:t>
      </w:r>
    </w:p>
    <w:p w14:paraId="59E4B703" w14:textId="15F60CBD" w:rsidR="00062832" w:rsidRDefault="00062832" w:rsidP="00062832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Full time student teaching placement in 9</w:t>
      </w:r>
      <w:r w:rsidRPr="0006283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and 10</w:t>
      </w:r>
      <w:r w:rsidRPr="0006283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grade English classes</w:t>
      </w:r>
    </w:p>
    <w:p w14:paraId="1B5366C9" w14:textId="074A49BB" w:rsidR="00062832" w:rsidRDefault="00062832" w:rsidP="00062832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Handled all aspects of full-time teaching- lesson planning, classroom management, family communication, co-teaching with CT, and assessment. </w:t>
      </w:r>
    </w:p>
    <w:p w14:paraId="17E24907" w14:textId="4E9C8459" w:rsidR="00062832" w:rsidRPr="003747E7" w:rsidRDefault="00062832" w:rsidP="00062832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3747E7">
        <w:rPr>
          <w:rFonts w:ascii="Times New Roman" w:hAnsi="Times New Roman" w:cs="Times New Roman"/>
          <w:color w:val="auto"/>
          <w:sz w:val="22"/>
          <w:szCs w:val="22"/>
        </w:rPr>
        <w:t>Work</w:t>
      </w:r>
      <w:r>
        <w:rPr>
          <w:rFonts w:ascii="Times New Roman" w:hAnsi="Times New Roman" w:cs="Times New Roman"/>
          <w:color w:val="auto"/>
          <w:sz w:val="22"/>
          <w:szCs w:val="22"/>
        </w:rPr>
        <w:t>ed</w:t>
      </w:r>
      <w:r w:rsidRPr="003747E7">
        <w:rPr>
          <w:rFonts w:ascii="Times New Roman" w:hAnsi="Times New Roman" w:cs="Times New Roman"/>
          <w:color w:val="auto"/>
          <w:sz w:val="22"/>
          <w:szCs w:val="22"/>
        </w:rPr>
        <w:t xml:space="preserve"> with diverse student population with numerous ELL</w:t>
      </w:r>
      <w:r>
        <w:rPr>
          <w:rFonts w:ascii="Times New Roman" w:hAnsi="Times New Roman" w:cs="Times New Roman"/>
          <w:color w:val="auto"/>
          <w:sz w:val="22"/>
          <w:szCs w:val="22"/>
        </w:rPr>
        <w:t>, IEP/504, and gifted</w:t>
      </w:r>
      <w:r w:rsidRPr="003747E7">
        <w:rPr>
          <w:rFonts w:ascii="Times New Roman" w:hAnsi="Times New Roman" w:cs="Times New Roman"/>
          <w:color w:val="auto"/>
          <w:sz w:val="22"/>
          <w:szCs w:val="22"/>
        </w:rPr>
        <w:t xml:space="preserve"> students</w:t>
      </w:r>
    </w:p>
    <w:p w14:paraId="382AFE56" w14:textId="0FE33CF7" w:rsidR="001756BF" w:rsidRPr="00C70FCC" w:rsidRDefault="00092476">
      <w:pPr>
        <w:pStyle w:val="Heading2"/>
        <w:rPr>
          <w:rFonts w:ascii="Times New Roman" w:hAnsi="Times New Roman" w:cs="Times New Roman"/>
          <w:color w:val="auto"/>
        </w:rPr>
      </w:pPr>
      <w:bookmarkStart w:id="2" w:name="_Hlk2840567"/>
      <w:r>
        <w:rPr>
          <w:rFonts w:ascii="Times New Roman" w:hAnsi="Times New Roman" w:cs="Times New Roman"/>
          <w:color w:val="auto"/>
        </w:rPr>
        <w:t>P</w:t>
      </w:r>
      <w:r w:rsidR="00353BF0">
        <w:rPr>
          <w:rFonts w:ascii="Times New Roman" w:hAnsi="Times New Roman" w:cs="Times New Roman"/>
          <w:color w:val="auto"/>
        </w:rPr>
        <w:t xml:space="preserve">racticum </w:t>
      </w:r>
      <w:r w:rsidR="00353BF0" w:rsidRPr="00C70FCC">
        <w:rPr>
          <w:rFonts w:ascii="Times New Roman" w:hAnsi="Times New Roman" w:cs="Times New Roman"/>
          <w:color w:val="auto"/>
        </w:rPr>
        <w:t>| </w:t>
      </w:r>
      <w:r w:rsidR="00353BF0">
        <w:rPr>
          <w:rFonts w:ascii="Times New Roman" w:hAnsi="Times New Roman" w:cs="Times New Roman"/>
          <w:color w:val="auto"/>
        </w:rPr>
        <w:t xml:space="preserve">squalicum high school | </w:t>
      </w:r>
      <w:r>
        <w:rPr>
          <w:rFonts w:ascii="Times New Roman" w:hAnsi="Times New Roman" w:cs="Times New Roman"/>
          <w:color w:val="auto"/>
        </w:rPr>
        <w:t xml:space="preserve">bellingham, wa january-june 2018 </w:t>
      </w:r>
    </w:p>
    <w:p w14:paraId="646BFE82" w14:textId="08B831A0" w:rsidR="00CF2E8D" w:rsidRPr="003747E7" w:rsidRDefault="00092476" w:rsidP="00611032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3747E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CF2E8D" w:rsidRPr="003747E7">
        <w:rPr>
          <w:rFonts w:ascii="Times New Roman" w:hAnsi="Times New Roman" w:cs="Times New Roman"/>
          <w:color w:val="auto"/>
          <w:sz w:val="22"/>
          <w:szCs w:val="22"/>
        </w:rPr>
        <w:t>orked with diverse student population with numerous ELL</w:t>
      </w:r>
      <w:r w:rsidR="00062832">
        <w:rPr>
          <w:rFonts w:ascii="Times New Roman" w:hAnsi="Times New Roman" w:cs="Times New Roman"/>
          <w:color w:val="auto"/>
          <w:sz w:val="22"/>
          <w:szCs w:val="22"/>
        </w:rPr>
        <w:t>, IEP/504, and gifted</w:t>
      </w:r>
      <w:r w:rsidR="00CF2E8D" w:rsidRPr="003747E7">
        <w:rPr>
          <w:rFonts w:ascii="Times New Roman" w:hAnsi="Times New Roman" w:cs="Times New Roman"/>
          <w:color w:val="auto"/>
          <w:sz w:val="22"/>
          <w:szCs w:val="22"/>
        </w:rPr>
        <w:t xml:space="preserve"> students</w:t>
      </w:r>
    </w:p>
    <w:p w14:paraId="1E0FB631" w14:textId="77777777" w:rsidR="006513BF" w:rsidRPr="003747E7" w:rsidRDefault="00CF2E8D" w:rsidP="00611032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3747E7">
        <w:rPr>
          <w:rFonts w:ascii="Times New Roman" w:hAnsi="Times New Roman" w:cs="Times New Roman"/>
          <w:color w:val="auto"/>
          <w:sz w:val="22"/>
          <w:szCs w:val="22"/>
        </w:rPr>
        <w:t xml:space="preserve">Co-taught multiple lessons in several different high school </w:t>
      </w:r>
      <w:r w:rsidR="00DE5973" w:rsidRPr="003747E7">
        <w:rPr>
          <w:rFonts w:ascii="Times New Roman" w:hAnsi="Times New Roman" w:cs="Times New Roman"/>
          <w:color w:val="auto"/>
          <w:sz w:val="22"/>
          <w:szCs w:val="22"/>
        </w:rPr>
        <w:t xml:space="preserve">reading, writing, and literature </w:t>
      </w:r>
      <w:r w:rsidRPr="003747E7">
        <w:rPr>
          <w:rFonts w:ascii="Times New Roman" w:hAnsi="Times New Roman" w:cs="Times New Roman"/>
          <w:color w:val="auto"/>
          <w:sz w:val="22"/>
          <w:szCs w:val="22"/>
        </w:rPr>
        <w:t>classes</w:t>
      </w:r>
      <w:r w:rsidR="006513BF" w:rsidRPr="003747E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BCD3E08" w14:textId="77777777" w:rsidR="007D5CCD" w:rsidRDefault="00353BF0" w:rsidP="007D5CCD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3747E7">
        <w:rPr>
          <w:rFonts w:ascii="Times New Roman" w:hAnsi="Times New Roman" w:cs="Times New Roman"/>
          <w:color w:val="auto"/>
          <w:sz w:val="22"/>
          <w:szCs w:val="22"/>
        </w:rPr>
        <w:t xml:space="preserve">Assisted in grading and assessments </w:t>
      </w:r>
      <w:r w:rsidR="00DE5973" w:rsidRPr="003747E7">
        <w:rPr>
          <w:rFonts w:ascii="Times New Roman" w:hAnsi="Times New Roman" w:cs="Times New Roman"/>
          <w:color w:val="auto"/>
          <w:sz w:val="22"/>
          <w:szCs w:val="22"/>
        </w:rPr>
        <w:t>for several different English classes</w:t>
      </w:r>
    </w:p>
    <w:bookmarkEnd w:id="2"/>
    <w:p w14:paraId="6BD196A4" w14:textId="77777777" w:rsidR="007D5CCD" w:rsidRPr="00C70FCC" w:rsidRDefault="007D5CCD" w:rsidP="007D5CCD">
      <w:pPr>
        <w:pStyle w:val="Heading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Student teacher </w:t>
      </w:r>
      <w:r w:rsidRPr="00C70FCC">
        <w:rPr>
          <w:rFonts w:ascii="Times New Roman" w:hAnsi="Times New Roman" w:cs="Times New Roman"/>
          <w:color w:val="auto"/>
        </w:rPr>
        <w:t>| </w:t>
      </w:r>
      <w:r>
        <w:rPr>
          <w:rFonts w:ascii="Times New Roman" w:hAnsi="Times New Roman" w:cs="Times New Roman"/>
          <w:color w:val="auto"/>
        </w:rPr>
        <w:t xml:space="preserve">shuksan middle school | bellingham, wa january - february 2018 </w:t>
      </w:r>
    </w:p>
    <w:p w14:paraId="628CF455" w14:textId="77777777" w:rsidR="007D5CCD" w:rsidRDefault="007D5CCD" w:rsidP="007D5CCD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Developed and led a unit on goal setting and college readiness for a group of AVID students </w:t>
      </w:r>
    </w:p>
    <w:p w14:paraId="54864A4D" w14:textId="77777777" w:rsidR="007D5CCD" w:rsidRPr="003747E7" w:rsidRDefault="007D5CCD" w:rsidP="007D5CCD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3747E7">
        <w:rPr>
          <w:rFonts w:ascii="Times New Roman" w:hAnsi="Times New Roman" w:cs="Times New Roman"/>
          <w:color w:val="auto"/>
          <w:sz w:val="22"/>
          <w:szCs w:val="22"/>
        </w:rPr>
        <w:t>Worked with diverse student population with numerous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ELL students and first generation students</w:t>
      </w:r>
    </w:p>
    <w:p w14:paraId="3EDD5B9E" w14:textId="77777777" w:rsidR="00BD6978" w:rsidRDefault="007D5CCD" w:rsidP="00BD6978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3747E7">
        <w:rPr>
          <w:rFonts w:ascii="Times New Roman" w:hAnsi="Times New Roman" w:cs="Times New Roman"/>
          <w:color w:val="auto"/>
          <w:sz w:val="22"/>
          <w:szCs w:val="22"/>
        </w:rPr>
        <w:t xml:space="preserve">Co-taught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with fellow MIT student </w:t>
      </w:r>
    </w:p>
    <w:p w14:paraId="4D10889A" w14:textId="77777777" w:rsidR="00BD6978" w:rsidRPr="00C70FCC" w:rsidRDefault="00BD6978" w:rsidP="00BD6978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Professional Development</w:t>
      </w:r>
    </w:p>
    <w:p w14:paraId="7BF3A8DB" w14:textId="344E86C8" w:rsidR="00E057FF" w:rsidRDefault="00E057FF" w:rsidP="00BD6978">
      <w:pPr>
        <w:pStyle w:val="Heading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Flash training</w:t>
      </w:r>
      <w:r w:rsidRPr="00E057FF">
        <w:rPr>
          <w:rFonts w:ascii="Times New Roman" w:hAnsi="Times New Roman" w:cs="Times New Roman"/>
          <w:color w:val="auto"/>
        </w:rPr>
        <w:t xml:space="preserve"> | </w:t>
      </w:r>
      <w:r>
        <w:rPr>
          <w:rFonts w:ascii="Times New Roman" w:hAnsi="Times New Roman" w:cs="Times New Roman"/>
          <w:color w:val="auto"/>
        </w:rPr>
        <w:t>bellingham school district</w:t>
      </w:r>
      <w:r w:rsidRPr="00E057FF">
        <w:rPr>
          <w:rFonts w:ascii="Times New Roman" w:hAnsi="Times New Roman" w:cs="Times New Roman"/>
          <w:color w:val="auto"/>
        </w:rPr>
        <w:t xml:space="preserve"> | </w:t>
      </w:r>
      <w:r>
        <w:rPr>
          <w:rFonts w:ascii="Times New Roman" w:hAnsi="Times New Roman" w:cs="Times New Roman"/>
          <w:color w:val="auto"/>
        </w:rPr>
        <w:t>march 2019</w:t>
      </w:r>
      <w:r w:rsidRPr="00E057FF">
        <w:rPr>
          <w:rFonts w:ascii="Times New Roman" w:hAnsi="Times New Roman" w:cs="Times New Roman"/>
          <w:color w:val="auto"/>
        </w:rPr>
        <w:t xml:space="preserve">  </w:t>
      </w:r>
    </w:p>
    <w:p w14:paraId="2C414BF2" w14:textId="390D46AF" w:rsidR="00E057FF" w:rsidRDefault="00E057FF" w:rsidP="00BD6978">
      <w:pPr>
        <w:pStyle w:val="Heading2"/>
        <w:rPr>
          <w:rFonts w:ascii="Times New Roman" w:hAnsi="Times New Roman" w:cs="Times New Roman"/>
          <w:color w:val="auto"/>
        </w:rPr>
      </w:pPr>
      <w:bookmarkStart w:id="3" w:name="_Hlk4398556"/>
      <w:r w:rsidRPr="00E057FF">
        <w:rPr>
          <w:rFonts w:ascii="Times New Roman" w:hAnsi="Times New Roman" w:cs="Times New Roman"/>
          <w:color w:val="auto"/>
        </w:rPr>
        <w:t>school to prison nexus | erica meiners, sabina vaught, wwu | february 2018</w:t>
      </w:r>
    </w:p>
    <w:p w14:paraId="0E554B5F" w14:textId="1614850F" w:rsidR="00BD6978" w:rsidRPr="00C70FCC" w:rsidRDefault="00BD6978" w:rsidP="00BD6978">
      <w:pPr>
        <w:pStyle w:val="Heading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tulalip from my heart </w:t>
      </w:r>
      <w:r w:rsidRPr="00C70FCC">
        <w:rPr>
          <w:rFonts w:ascii="Times New Roman" w:hAnsi="Times New Roman" w:cs="Times New Roman"/>
          <w:color w:val="auto"/>
        </w:rPr>
        <w:t>| </w:t>
      </w:r>
      <w:r>
        <w:rPr>
          <w:rFonts w:ascii="Times New Roman" w:hAnsi="Times New Roman" w:cs="Times New Roman"/>
          <w:color w:val="auto"/>
        </w:rPr>
        <w:t xml:space="preserve">wwu | october 2017  </w:t>
      </w:r>
    </w:p>
    <w:bookmarkEnd w:id="3"/>
    <w:p w14:paraId="793943AA" w14:textId="77777777" w:rsidR="00BD6978" w:rsidRPr="00751777" w:rsidRDefault="00BD6978" w:rsidP="00751777">
      <w:pPr>
        <w:pStyle w:val="Heading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running out of damns to give </w:t>
      </w:r>
      <w:r w:rsidRPr="00C70FCC">
        <w:rPr>
          <w:rFonts w:ascii="Times New Roman" w:hAnsi="Times New Roman" w:cs="Times New Roman"/>
          <w:color w:val="auto"/>
        </w:rPr>
        <w:t>| </w:t>
      </w:r>
      <w:r>
        <w:rPr>
          <w:rFonts w:ascii="Times New Roman" w:hAnsi="Times New Roman" w:cs="Times New Roman"/>
          <w:color w:val="auto"/>
        </w:rPr>
        <w:t>m</w:t>
      </w:r>
      <w:r w:rsidR="00751777">
        <w:rPr>
          <w:rFonts w:ascii="Times New Roman" w:hAnsi="Times New Roman" w:cs="Times New Roman"/>
          <w:color w:val="auto"/>
        </w:rPr>
        <w:t>icheal dumas, wwu | october 2017</w:t>
      </w:r>
    </w:p>
    <w:p w14:paraId="2B3E715C" w14:textId="5B0DBA51" w:rsidR="00603525" w:rsidRPr="00603525" w:rsidRDefault="00751777" w:rsidP="0060352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>Non-VIOLENT COmmunication class | may 2017</w:t>
      </w:r>
      <w:r>
        <w:rPr>
          <w:rFonts w:ascii="Times New Roman" w:hAnsi="Times New Roman" w:cs="Times New Roman"/>
          <w:color w:val="auto"/>
        </w:rPr>
        <w:br/>
      </w:r>
      <w:r w:rsidRPr="00603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F18647E" w14:textId="34862A06" w:rsidR="00353BF0" w:rsidRPr="00603525" w:rsidRDefault="00353BF0" w:rsidP="00603525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3525">
        <w:rPr>
          <w:rFonts w:ascii="Times New Roman" w:hAnsi="Times New Roman" w:cs="Times New Roman"/>
          <w:b/>
          <w:color w:val="auto"/>
          <w:sz w:val="24"/>
          <w:szCs w:val="24"/>
        </w:rPr>
        <w:t>Education Related Experiences</w:t>
      </w:r>
    </w:p>
    <w:p w14:paraId="05D40640" w14:textId="77777777" w:rsidR="00353BF0" w:rsidRPr="00C70FCC" w:rsidRDefault="00946E50" w:rsidP="00353BF0">
      <w:pPr>
        <w:pStyle w:val="Heading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be at shuksan (beats)</w:t>
      </w:r>
      <w:r w:rsidR="00353BF0">
        <w:rPr>
          <w:rFonts w:ascii="Times New Roman" w:hAnsi="Times New Roman" w:cs="Times New Roman"/>
          <w:color w:val="auto"/>
        </w:rPr>
        <w:t xml:space="preserve"> </w:t>
      </w:r>
      <w:r w:rsidR="00353BF0" w:rsidRPr="00C70FCC">
        <w:rPr>
          <w:rFonts w:ascii="Times New Roman" w:hAnsi="Times New Roman" w:cs="Times New Roman"/>
          <w:color w:val="auto"/>
        </w:rPr>
        <w:t>| </w:t>
      </w:r>
      <w:r w:rsidR="00353BF0">
        <w:rPr>
          <w:rFonts w:ascii="Times New Roman" w:hAnsi="Times New Roman" w:cs="Times New Roman"/>
          <w:color w:val="auto"/>
        </w:rPr>
        <w:t xml:space="preserve">shuskan middle school | bellingham, wa, october 2017 – june 2018  </w:t>
      </w:r>
    </w:p>
    <w:p w14:paraId="32007BE0" w14:textId="2B38E1BF" w:rsidR="00353BF0" w:rsidRPr="003747E7" w:rsidRDefault="00353BF0" w:rsidP="00353BF0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3747E7">
        <w:rPr>
          <w:rFonts w:ascii="Times New Roman" w:hAnsi="Times New Roman" w:cs="Times New Roman"/>
          <w:color w:val="auto"/>
          <w:sz w:val="22"/>
          <w:szCs w:val="22"/>
        </w:rPr>
        <w:t>Work with a diverse group of</w:t>
      </w:r>
      <w:r w:rsidR="00062832">
        <w:rPr>
          <w:rFonts w:ascii="Times New Roman" w:hAnsi="Times New Roman" w:cs="Times New Roman"/>
          <w:color w:val="auto"/>
          <w:sz w:val="22"/>
          <w:szCs w:val="22"/>
        </w:rPr>
        <w:t xml:space="preserve"> middle school</w:t>
      </w:r>
      <w:r w:rsidRPr="003747E7">
        <w:rPr>
          <w:rFonts w:ascii="Times New Roman" w:hAnsi="Times New Roman" w:cs="Times New Roman"/>
          <w:color w:val="auto"/>
          <w:sz w:val="22"/>
          <w:szCs w:val="22"/>
        </w:rPr>
        <w:t xml:space="preserve"> students in an </w:t>
      </w:r>
      <w:r w:rsidR="00062832" w:rsidRPr="003747E7">
        <w:rPr>
          <w:rFonts w:ascii="Times New Roman" w:hAnsi="Times New Roman" w:cs="Times New Roman"/>
          <w:color w:val="auto"/>
          <w:sz w:val="22"/>
          <w:szCs w:val="22"/>
        </w:rPr>
        <w:t>after-school</w:t>
      </w:r>
      <w:r w:rsidRPr="003747E7">
        <w:rPr>
          <w:rFonts w:ascii="Times New Roman" w:hAnsi="Times New Roman" w:cs="Times New Roman"/>
          <w:color w:val="auto"/>
          <w:sz w:val="22"/>
          <w:szCs w:val="22"/>
        </w:rPr>
        <w:t xml:space="preserve"> care program </w:t>
      </w:r>
    </w:p>
    <w:p w14:paraId="579D03CF" w14:textId="77777777" w:rsidR="00353BF0" w:rsidRPr="003747E7" w:rsidRDefault="00353BF0" w:rsidP="00353BF0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3747E7">
        <w:rPr>
          <w:rFonts w:ascii="Times New Roman" w:hAnsi="Times New Roman" w:cs="Times New Roman"/>
          <w:color w:val="auto"/>
          <w:sz w:val="22"/>
          <w:szCs w:val="22"/>
        </w:rPr>
        <w:t>Assisted in mentoring students in cooking, art, play, homework support, music appreciation, and computer</w:t>
      </w:r>
      <w:r>
        <w:rPr>
          <w:rFonts w:ascii="Times New Roman" w:hAnsi="Times New Roman" w:cs="Times New Roman"/>
          <w:color w:val="auto"/>
        </w:rPr>
        <w:t xml:space="preserve"> </w:t>
      </w:r>
      <w:r w:rsidRPr="003747E7">
        <w:rPr>
          <w:rFonts w:ascii="Times New Roman" w:hAnsi="Times New Roman" w:cs="Times New Roman"/>
          <w:color w:val="auto"/>
          <w:sz w:val="22"/>
          <w:szCs w:val="22"/>
        </w:rPr>
        <w:t>design activities.</w:t>
      </w:r>
    </w:p>
    <w:p w14:paraId="3DA80852" w14:textId="77777777" w:rsidR="00353BF0" w:rsidRPr="003747E7" w:rsidRDefault="00353BF0" w:rsidP="00353BF0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3747E7">
        <w:rPr>
          <w:rFonts w:ascii="Times New Roman" w:hAnsi="Times New Roman" w:cs="Times New Roman"/>
          <w:color w:val="auto"/>
          <w:sz w:val="22"/>
          <w:szCs w:val="22"/>
        </w:rPr>
        <w:t xml:space="preserve">Support mindful, caring ways of connection and communication with and between students. </w:t>
      </w:r>
    </w:p>
    <w:p w14:paraId="72540FBF" w14:textId="77777777" w:rsidR="00353BF0" w:rsidRPr="00CF2E8D" w:rsidRDefault="00353BF0" w:rsidP="00353BF0">
      <w:pPr>
        <w:pStyle w:val="Heading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Senior class advisor </w:t>
      </w:r>
      <w:r w:rsidRPr="00C70FCC">
        <w:rPr>
          <w:rFonts w:ascii="Times New Roman" w:hAnsi="Times New Roman" w:cs="Times New Roman"/>
          <w:color w:val="auto"/>
        </w:rPr>
        <w:t>| lopez island school district</w:t>
      </w:r>
      <w:r>
        <w:rPr>
          <w:rFonts w:ascii="Times New Roman" w:hAnsi="Times New Roman" w:cs="Times New Roman"/>
          <w:color w:val="auto"/>
        </w:rPr>
        <w:t> | september 2016 – june 2017</w:t>
      </w:r>
    </w:p>
    <w:p w14:paraId="1DED0A0D" w14:textId="77777777" w:rsidR="00DE5973" w:rsidRPr="003747E7" w:rsidRDefault="00DE5973" w:rsidP="00353BF0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3747E7">
        <w:rPr>
          <w:rFonts w:ascii="Times New Roman" w:hAnsi="Times New Roman" w:cs="Times New Roman"/>
          <w:color w:val="auto"/>
          <w:sz w:val="22"/>
          <w:szCs w:val="22"/>
        </w:rPr>
        <w:t xml:space="preserve">Co-created a community style graduation celebration </w:t>
      </w:r>
    </w:p>
    <w:p w14:paraId="29A74B59" w14:textId="77777777" w:rsidR="00DE5973" w:rsidRPr="003747E7" w:rsidRDefault="00DE5973" w:rsidP="00353BF0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3747E7">
        <w:rPr>
          <w:rFonts w:ascii="Times New Roman" w:hAnsi="Times New Roman" w:cs="Times New Roman"/>
          <w:color w:val="auto"/>
          <w:sz w:val="22"/>
          <w:szCs w:val="22"/>
        </w:rPr>
        <w:t xml:space="preserve">Navigate varying social norms between diverse families </w:t>
      </w:r>
    </w:p>
    <w:p w14:paraId="120258C5" w14:textId="77777777" w:rsidR="00353BF0" w:rsidRPr="003747E7" w:rsidRDefault="00DE5973" w:rsidP="00353BF0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3747E7">
        <w:rPr>
          <w:rFonts w:ascii="Times New Roman" w:hAnsi="Times New Roman" w:cs="Times New Roman"/>
          <w:color w:val="auto"/>
          <w:sz w:val="22"/>
          <w:szCs w:val="22"/>
        </w:rPr>
        <w:t xml:space="preserve">Key note speaker was Governor Jay Inslee </w:t>
      </w:r>
      <w:r w:rsidR="00353BF0" w:rsidRPr="003747E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F144352" w14:textId="77777777" w:rsidR="00DE5973" w:rsidRPr="00CF2E8D" w:rsidRDefault="00DE5973" w:rsidP="00DE5973">
      <w:pPr>
        <w:pStyle w:val="Heading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mother </w:t>
      </w:r>
      <w:r w:rsidRPr="00C70FCC">
        <w:rPr>
          <w:rFonts w:ascii="Times New Roman" w:hAnsi="Times New Roman" w:cs="Times New Roman"/>
          <w:color w:val="auto"/>
        </w:rPr>
        <w:t>| </w:t>
      </w:r>
      <w:r>
        <w:rPr>
          <w:rFonts w:ascii="Times New Roman" w:hAnsi="Times New Roman" w:cs="Times New Roman"/>
          <w:color w:val="auto"/>
        </w:rPr>
        <w:t xml:space="preserve">weston river burke | july 15, 2009 – present </w:t>
      </w:r>
    </w:p>
    <w:p w14:paraId="4767A51D" w14:textId="77777777" w:rsidR="003747E7" w:rsidRPr="003747E7" w:rsidRDefault="003747E7" w:rsidP="003747E7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3747E7">
        <w:rPr>
          <w:rFonts w:ascii="Times New Roman" w:hAnsi="Times New Roman" w:cs="Times New Roman"/>
          <w:color w:val="auto"/>
          <w:sz w:val="22"/>
          <w:szCs w:val="22"/>
        </w:rPr>
        <w:t>Single parent from 2011 on, resulted in learning to navigate co-parenting boundaries and complex relationships with love and respect for differences</w:t>
      </w:r>
    </w:p>
    <w:p w14:paraId="6E361AFB" w14:textId="2F919DB0" w:rsidR="003747E7" w:rsidRPr="003747E7" w:rsidRDefault="003747E7" w:rsidP="003747E7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3747E7">
        <w:rPr>
          <w:rFonts w:ascii="Times New Roman" w:hAnsi="Times New Roman" w:cs="Times New Roman"/>
          <w:color w:val="auto"/>
          <w:sz w:val="22"/>
          <w:szCs w:val="22"/>
        </w:rPr>
        <w:t>Ability to build community with diverse families</w:t>
      </w:r>
      <w:r w:rsidR="00062832">
        <w:rPr>
          <w:rFonts w:ascii="Times New Roman" w:hAnsi="Times New Roman" w:cs="Times New Roman"/>
          <w:color w:val="auto"/>
          <w:sz w:val="22"/>
          <w:szCs w:val="22"/>
        </w:rPr>
        <w:t xml:space="preserve"> in a rural small town.</w:t>
      </w:r>
    </w:p>
    <w:p w14:paraId="2CB5FA08" w14:textId="78A4FAB2" w:rsidR="003747E7" w:rsidRPr="003747E7" w:rsidRDefault="003747E7" w:rsidP="003747E7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3747E7">
        <w:rPr>
          <w:rFonts w:ascii="Times New Roman" w:hAnsi="Times New Roman" w:cs="Times New Roman"/>
          <w:color w:val="auto"/>
          <w:sz w:val="22"/>
          <w:szCs w:val="22"/>
        </w:rPr>
        <w:t xml:space="preserve">Thrive on limited resources, hone skills of </w:t>
      </w:r>
      <w:r w:rsidR="00062832">
        <w:rPr>
          <w:rFonts w:ascii="Times New Roman" w:hAnsi="Times New Roman" w:cs="Times New Roman"/>
          <w:color w:val="auto"/>
          <w:sz w:val="22"/>
          <w:szCs w:val="22"/>
        </w:rPr>
        <w:t>resiliency</w:t>
      </w:r>
      <w:r w:rsidRPr="003747E7">
        <w:rPr>
          <w:rFonts w:ascii="Times New Roman" w:hAnsi="Times New Roman" w:cs="Times New Roman"/>
          <w:color w:val="auto"/>
          <w:sz w:val="22"/>
          <w:szCs w:val="22"/>
        </w:rPr>
        <w:t xml:space="preserve"> and vulnerability</w:t>
      </w:r>
    </w:p>
    <w:p w14:paraId="5C45DFA5" w14:textId="77777777" w:rsidR="003747E7" w:rsidRPr="00C70FCC" w:rsidRDefault="003747E7" w:rsidP="003747E7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Leadership</w:t>
      </w:r>
    </w:p>
    <w:p w14:paraId="7FA19581" w14:textId="77777777" w:rsidR="003747E7" w:rsidRPr="00C70FCC" w:rsidRDefault="003747E7" w:rsidP="003747E7">
      <w:pPr>
        <w:pStyle w:val="Heading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wild beloved | lopez island, bellihgam, wa </w:t>
      </w:r>
      <w:r w:rsidRPr="00C70FCC">
        <w:rPr>
          <w:rFonts w:ascii="Times New Roman" w:hAnsi="Times New Roman" w:cs="Times New Roman"/>
          <w:color w:val="auto"/>
        </w:rPr>
        <w:t>| </w:t>
      </w:r>
      <w:r>
        <w:rPr>
          <w:rFonts w:ascii="Times New Roman" w:hAnsi="Times New Roman" w:cs="Times New Roman"/>
          <w:color w:val="auto"/>
        </w:rPr>
        <w:t xml:space="preserve">winter 2013- present </w:t>
      </w:r>
    </w:p>
    <w:p w14:paraId="74F16A86" w14:textId="77777777" w:rsidR="003747E7" w:rsidRPr="00946E50" w:rsidRDefault="005A566B" w:rsidP="00946E50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5A566B">
        <w:rPr>
          <w:rFonts w:ascii="Times New Roman" w:hAnsi="Times New Roman" w:cs="Times New Roman"/>
          <w:color w:val="auto"/>
          <w:sz w:val="22"/>
          <w:szCs w:val="22"/>
        </w:rPr>
        <w:t>Founder / business owner of an a</w:t>
      </w:r>
      <w:r w:rsidR="003747E7" w:rsidRPr="005A566B">
        <w:rPr>
          <w:rFonts w:ascii="Times New Roman" w:hAnsi="Times New Roman" w:cs="Times New Roman"/>
          <w:color w:val="auto"/>
          <w:sz w:val="22"/>
          <w:szCs w:val="22"/>
        </w:rPr>
        <w:t>pothecary featuring wildcrafted and organically grow</w:t>
      </w:r>
      <w:r w:rsidRPr="005A566B">
        <w:rPr>
          <w:rFonts w:ascii="Times New Roman" w:hAnsi="Times New Roman" w:cs="Times New Roman"/>
          <w:color w:val="auto"/>
          <w:sz w:val="22"/>
          <w:szCs w:val="22"/>
        </w:rPr>
        <w:t>n seasonal herbal medicines</w:t>
      </w:r>
      <w:r w:rsidR="003747E7" w:rsidRPr="005A566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6C908FD6" w14:textId="4650FE8A" w:rsidR="003747E7" w:rsidRPr="005A566B" w:rsidRDefault="005A566B" w:rsidP="003747E7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5A566B">
        <w:rPr>
          <w:rFonts w:ascii="Times New Roman" w:hAnsi="Times New Roman" w:cs="Times New Roman"/>
          <w:color w:val="auto"/>
          <w:sz w:val="22"/>
          <w:szCs w:val="22"/>
        </w:rPr>
        <w:t xml:space="preserve">2018 SAR training, </w:t>
      </w:r>
      <w:bookmarkStart w:id="4" w:name="_Hlk2840850"/>
      <w:r w:rsidRPr="005A566B">
        <w:rPr>
          <w:rFonts w:ascii="Times New Roman" w:hAnsi="Times New Roman" w:cs="Times New Roman"/>
          <w:color w:val="auto"/>
          <w:sz w:val="22"/>
          <w:szCs w:val="22"/>
        </w:rPr>
        <w:t xml:space="preserve">ASSECT certified </w:t>
      </w:r>
      <w:r w:rsidR="00E057FF">
        <w:rPr>
          <w:rFonts w:ascii="Times New Roman" w:hAnsi="Times New Roman" w:cs="Times New Roman"/>
          <w:color w:val="auto"/>
          <w:sz w:val="22"/>
          <w:szCs w:val="22"/>
        </w:rPr>
        <w:t>tra</w:t>
      </w:r>
      <w:r w:rsidRPr="005A566B">
        <w:rPr>
          <w:rFonts w:ascii="Times New Roman" w:hAnsi="Times New Roman" w:cs="Times New Roman"/>
          <w:color w:val="auto"/>
          <w:sz w:val="22"/>
          <w:szCs w:val="22"/>
        </w:rPr>
        <w:t>ining</w:t>
      </w:r>
      <w:bookmarkEnd w:id="4"/>
      <w:r w:rsidR="00946E5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747E7" w:rsidRPr="005A56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0EAFA02" w14:textId="77777777" w:rsidR="005A566B" w:rsidRPr="005A566B" w:rsidRDefault="005A566B" w:rsidP="003747E7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5A566B">
        <w:rPr>
          <w:rFonts w:ascii="Times New Roman" w:hAnsi="Times New Roman" w:cs="Times New Roman"/>
          <w:color w:val="auto"/>
          <w:sz w:val="22"/>
          <w:szCs w:val="22"/>
        </w:rPr>
        <w:t xml:space="preserve">2017 Home Alive self-defense training </w:t>
      </w:r>
    </w:p>
    <w:p w14:paraId="5185DC8B" w14:textId="77777777" w:rsidR="005A566B" w:rsidRPr="005A566B" w:rsidRDefault="005A566B" w:rsidP="003747E7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5A566B">
        <w:rPr>
          <w:rFonts w:ascii="Times New Roman" w:hAnsi="Times New Roman" w:cs="Times New Roman"/>
          <w:color w:val="auto"/>
          <w:sz w:val="22"/>
          <w:szCs w:val="22"/>
        </w:rPr>
        <w:t xml:space="preserve">2017 NVC Course on communication for conflict </w:t>
      </w:r>
    </w:p>
    <w:p w14:paraId="176A94B8" w14:textId="77777777" w:rsidR="003747E7" w:rsidRPr="005A566B" w:rsidRDefault="005A566B" w:rsidP="005A566B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5A566B">
        <w:rPr>
          <w:rFonts w:ascii="Times New Roman" w:hAnsi="Times New Roman" w:cs="Times New Roman"/>
          <w:color w:val="auto"/>
          <w:sz w:val="22"/>
          <w:szCs w:val="22"/>
        </w:rPr>
        <w:t>2014 SAFE San Juans volunteer training on domestic violence prevention, sexual assault</w:t>
      </w:r>
      <w:r w:rsidR="003747E7" w:rsidRPr="005A566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ED81C13" w14:textId="77777777" w:rsidR="00353BF0" w:rsidRPr="005A566B" w:rsidRDefault="00353BF0" w:rsidP="00353BF0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color w:val="auto"/>
          <w:sz w:val="22"/>
          <w:szCs w:val="22"/>
        </w:rPr>
      </w:pPr>
    </w:p>
    <w:p w14:paraId="73B9FECF" w14:textId="2D1BCEAD" w:rsidR="001756BF" w:rsidRPr="00C70FCC" w:rsidRDefault="005A566B">
      <w:pPr>
        <w:pStyle w:val="Heading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rose root farm | lopez island, wa </w:t>
      </w:r>
      <w:r w:rsidRPr="00C70FCC">
        <w:rPr>
          <w:rFonts w:ascii="Times New Roman" w:hAnsi="Times New Roman" w:cs="Times New Roman"/>
          <w:color w:val="auto"/>
        </w:rPr>
        <w:t>| </w:t>
      </w:r>
      <w:r>
        <w:rPr>
          <w:rFonts w:ascii="Times New Roman" w:hAnsi="Times New Roman" w:cs="Times New Roman"/>
          <w:color w:val="auto"/>
        </w:rPr>
        <w:t>winter 201</w:t>
      </w:r>
      <w:r w:rsidR="00E057FF">
        <w:rPr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color w:val="auto"/>
        </w:rPr>
        <w:t xml:space="preserve"> – fall 201</w:t>
      </w:r>
      <w:r w:rsidR="00E057FF">
        <w:rPr>
          <w:rFonts w:ascii="Times New Roman" w:hAnsi="Times New Roman" w:cs="Times New Roman"/>
          <w:color w:val="auto"/>
        </w:rPr>
        <w:t>7</w:t>
      </w:r>
    </w:p>
    <w:p w14:paraId="4171396B" w14:textId="77777777" w:rsidR="005A566B" w:rsidRPr="005A566B" w:rsidRDefault="005A566B" w:rsidP="005A566B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5A566B">
        <w:rPr>
          <w:rFonts w:ascii="Times New Roman" w:hAnsi="Times New Roman" w:cs="Times New Roman"/>
          <w:color w:val="auto"/>
          <w:sz w:val="22"/>
          <w:szCs w:val="22"/>
        </w:rPr>
        <w:t>Co-founder of woman run small scale organic farm</w:t>
      </w:r>
    </w:p>
    <w:p w14:paraId="2FB49F34" w14:textId="77777777" w:rsidR="005A566B" w:rsidRPr="005A566B" w:rsidRDefault="005A566B" w:rsidP="005A566B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color w:val="auto"/>
        </w:rPr>
      </w:pPr>
    </w:p>
    <w:p w14:paraId="3F4C65DB" w14:textId="77777777" w:rsidR="005A566B" w:rsidRPr="005A566B" w:rsidRDefault="005A566B" w:rsidP="005A566B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  <w:r w:rsidRPr="005A566B">
        <w:rPr>
          <w:rFonts w:ascii="Times New Roman" w:hAnsi="Times New Roman" w:cs="Times New Roman"/>
          <w:b/>
          <w:color w:val="auto"/>
        </w:rPr>
        <w:t xml:space="preserve">SIREN AND SCRIBE | LOPEZ ISLAND, </w:t>
      </w:r>
      <w:r>
        <w:rPr>
          <w:rFonts w:ascii="Times New Roman" w:hAnsi="Times New Roman" w:cs="Times New Roman"/>
          <w:b/>
          <w:color w:val="auto"/>
        </w:rPr>
        <w:t xml:space="preserve">WA </w:t>
      </w:r>
      <w:r w:rsidRPr="005A566B">
        <w:rPr>
          <w:rFonts w:ascii="Times New Roman" w:hAnsi="Times New Roman" w:cs="Times New Roman"/>
          <w:b/>
          <w:color w:val="auto"/>
        </w:rPr>
        <w:t xml:space="preserve">| </w:t>
      </w:r>
      <w:r>
        <w:rPr>
          <w:rFonts w:ascii="Times New Roman" w:hAnsi="Times New Roman" w:cs="Times New Roman"/>
          <w:b/>
          <w:color w:val="auto"/>
        </w:rPr>
        <w:t xml:space="preserve">DECEMBER 2013 – JUNE 2016 </w:t>
      </w:r>
      <w:r w:rsidRPr="005A566B">
        <w:rPr>
          <w:rFonts w:ascii="Times New Roman" w:hAnsi="Times New Roman" w:cs="Times New Roman"/>
        </w:rPr>
        <w:t xml:space="preserve"> </w:t>
      </w:r>
    </w:p>
    <w:p w14:paraId="70EC65D6" w14:textId="77777777" w:rsidR="005A566B" w:rsidRPr="005A566B" w:rsidRDefault="005A566B" w:rsidP="005A566B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Co -</w:t>
      </w:r>
      <w:r w:rsidRPr="005A566B">
        <w:rPr>
          <w:rFonts w:ascii="Times New Roman" w:hAnsi="Times New Roman" w:cs="Times New Roman"/>
          <w:color w:val="auto"/>
          <w:sz w:val="22"/>
          <w:szCs w:val="22"/>
        </w:rPr>
        <w:t>Founder/ organizer</w:t>
      </w:r>
    </w:p>
    <w:p w14:paraId="380BB66F" w14:textId="77777777" w:rsidR="00BD052C" w:rsidRPr="005A566B" w:rsidRDefault="005A566B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5A566B">
        <w:rPr>
          <w:rFonts w:ascii="Times New Roman" w:hAnsi="Times New Roman" w:cs="Times New Roman"/>
          <w:color w:val="auto"/>
          <w:sz w:val="22"/>
          <w:szCs w:val="22"/>
        </w:rPr>
        <w:t xml:space="preserve">Open performance featured creatives and makers of all ages. </w:t>
      </w:r>
      <w:r w:rsidR="00BD052C" w:rsidRPr="005A56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462852F" w14:textId="77777777" w:rsidR="001756BF" w:rsidRPr="00C70FCC" w:rsidRDefault="00861655">
      <w:pPr>
        <w:pStyle w:val="Heading1"/>
        <w:rPr>
          <w:rFonts w:ascii="Times New Roman" w:hAnsi="Times New Roman" w:cs="Times New Roman"/>
          <w:color w:val="auto"/>
        </w:rPr>
      </w:pPr>
      <w:r w:rsidRPr="00C70FCC">
        <w:rPr>
          <w:rFonts w:ascii="Times New Roman" w:hAnsi="Times New Roman" w:cs="Times New Roman"/>
          <w:color w:val="auto"/>
        </w:rPr>
        <w:t>Work Experience</w:t>
      </w:r>
    </w:p>
    <w:p w14:paraId="429C3324" w14:textId="77777777" w:rsidR="001756BF" w:rsidRPr="00C70FCC" w:rsidRDefault="00861655">
      <w:pPr>
        <w:pStyle w:val="Heading2"/>
        <w:rPr>
          <w:rFonts w:ascii="Times New Roman" w:hAnsi="Times New Roman" w:cs="Times New Roman"/>
          <w:color w:val="auto"/>
        </w:rPr>
      </w:pPr>
      <w:r w:rsidRPr="00C70FCC">
        <w:rPr>
          <w:rFonts w:ascii="Times New Roman" w:hAnsi="Times New Roman" w:cs="Times New Roman"/>
          <w:color w:val="auto"/>
        </w:rPr>
        <w:t>Administrative assistant</w:t>
      </w:r>
      <w:r w:rsidR="00E757A8" w:rsidRPr="00C70FCC">
        <w:rPr>
          <w:rFonts w:ascii="Times New Roman" w:hAnsi="Times New Roman" w:cs="Times New Roman"/>
          <w:color w:val="auto"/>
        </w:rPr>
        <w:t> | </w:t>
      </w:r>
      <w:r w:rsidRPr="00C70FCC">
        <w:rPr>
          <w:rFonts w:ascii="Times New Roman" w:hAnsi="Times New Roman" w:cs="Times New Roman"/>
          <w:color w:val="auto"/>
        </w:rPr>
        <w:t>lopez island school district</w:t>
      </w:r>
      <w:r w:rsidR="00E757A8" w:rsidRPr="00C70FCC">
        <w:rPr>
          <w:rFonts w:ascii="Times New Roman" w:hAnsi="Times New Roman" w:cs="Times New Roman"/>
          <w:color w:val="auto"/>
        </w:rPr>
        <w:t> | </w:t>
      </w:r>
      <w:r w:rsidR="00295DEC" w:rsidRPr="00C70FCC">
        <w:rPr>
          <w:rFonts w:ascii="Times New Roman" w:hAnsi="Times New Roman" w:cs="Times New Roman"/>
          <w:color w:val="auto"/>
        </w:rPr>
        <w:t>july 2014-AUGUST 2017</w:t>
      </w:r>
    </w:p>
    <w:p w14:paraId="7D62C876" w14:textId="77777777" w:rsidR="001756BF" w:rsidRPr="00523C9F" w:rsidRDefault="00861655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523C9F">
        <w:rPr>
          <w:rFonts w:ascii="Times New Roman" w:hAnsi="Times New Roman" w:cs="Times New Roman"/>
          <w:color w:val="auto"/>
          <w:sz w:val="22"/>
          <w:szCs w:val="22"/>
        </w:rPr>
        <w:t>Secretary to the superintendent, purchasing, customer servi</w:t>
      </w:r>
      <w:r w:rsidR="00E90AD2" w:rsidRPr="00523C9F">
        <w:rPr>
          <w:rFonts w:ascii="Times New Roman" w:hAnsi="Times New Roman" w:cs="Times New Roman"/>
          <w:color w:val="auto"/>
          <w:sz w:val="22"/>
          <w:szCs w:val="22"/>
        </w:rPr>
        <w:t>ce, local receipting, bank deposits</w:t>
      </w:r>
      <w:r w:rsidRPr="00523C9F">
        <w:rPr>
          <w:rFonts w:ascii="Times New Roman" w:hAnsi="Times New Roman" w:cs="Times New Roman"/>
          <w:color w:val="auto"/>
          <w:sz w:val="22"/>
          <w:szCs w:val="22"/>
        </w:rPr>
        <w:t>, facility use, school board liaison</w:t>
      </w:r>
      <w:r w:rsidR="00E90AD2" w:rsidRPr="00523C9F">
        <w:rPr>
          <w:rFonts w:ascii="Times New Roman" w:hAnsi="Times New Roman" w:cs="Times New Roman"/>
          <w:color w:val="auto"/>
          <w:sz w:val="22"/>
          <w:szCs w:val="22"/>
        </w:rPr>
        <w:t xml:space="preserve">, food service, elementary office coordinator fill-in. </w:t>
      </w:r>
    </w:p>
    <w:p w14:paraId="51B155A5" w14:textId="77777777" w:rsidR="00E90AD2" w:rsidRPr="00523C9F" w:rsidRDefault="00E90AD2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523C9F">
        <w:rPr>
          <w:rFonts w:ascii="Times New Roman" w:hAnsi="Times New Roman" w:cs="Times New Roman"/>
          <w:color w:val="auto"/>
          <w:sz w:val="22"/>
          <w:szCs w:val="22"/>
        </w:rPr>
        <w:t>2016-2017 promotion from 20 hours a week to 25 hours a week, plus a raise in pay</w:t>
      </w:r>
    </w:p>
    <w:p w14:paraId="1B2F81AC" w14:textId="77777777" w:rsidR="00D621AD" w:rsidRPr="00523C9F" w:rsidRDefault="00D621AD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523C9F">
        <w:rPr>
          <w:rFonts w:ascii="Times New Roman" w:hAnsi="Times New Roman" w:cs="Times New Roman"/>
          <w:color w:val="auto"/>
          <w:sz w:val="22"/>
          <w:szCs w:val="22"/>
        </w:rPr>
        <w:t>2016, 7</w:t>
      </w:r>
      <w:r w:rsidRPr="00523C9F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th</w:t>
      </w:r>
      <w:r w:rsidRPr="00523C9F">
        <w:rPr>
          <w:rFonts w:ascii="Times New Roman" w:hAnsi="Times New Roman" w:cs="Times New Roman"/>
          <w:color w:val="auto"/>
          <w:sz w:val="22"/>
          <w:szCs w:val="22"/>
        </w:rPr>
        <w:t xml:space="preserve"> grade English, 9</w:t>
      </w:r>
      <w:r w:rsidRPr="00523C9F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th</w:t>
      </w:r>
      <w:r w:rsidRPr="00523C9F">
        <w:rPr>
          <w:rFonts w:ascii="Times New Roman" w:hAnsi="Times New Roman" w:cs="Times New Roman"/>
          <w:color w:val="auto"/>
          <w:sz w:val="22"/>
          <w:szCs w:val="22"/>
        </w:rPr>
        <w:t xml:space="preserve"> grade English, classroom observer and aid as needed, before work hours.</w:t>
      </w:r>
    </w:p>
    <w:p w14:paraId="57D60B19" w14:textId="77777777" w:rsidR="00523C9F" w:rsidRPr="00C70FCC" w:rsidRDefault="00523C9F" w:rsidP="00523C9F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References </w:t>
      </w:r>
    </w:p>
    <w:p w14:paraId="4974A662" w14:textId="58758601" w:rsidR="00523C9F" w:rsidRDefault="007D5CCD" w:rsidP="00523C9F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7D5CCD">
        <w:rPr>
          <w:rFonts w:ascii="Times New Roman" w:hAnsi="Times New Roman" w:cs="Times New Roman"/>
          <w:color w:val="auto"/>
          <w:sz w:val="22"/>
          <w:szCs w:val="22"/>
        </w:rPr>
        <w:t>Joe Mc</w:t>
      </w:r>
      <w:r w:rsidR="00603525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7D5CCD">
        <w:rPr>
          <w:rFonts w:ascii="Times New Roman" w:hAnsi="Times New Roman" w:cs="Times New Roman"/>
          <w:color w:val="auto"/>
          <w:sz w:val="22"/>
          <w:szCs w:val="22"/>
        </w:rPr>
        <w:t>uli</w:t>
      </w:r>
      <w:r w:rsidR="00523C9F" w:rsidRPr="007D5CCD">
        <w:rPr>
          <w:rFonts w:ascii="Times New Roman" w:hAnsi="Times New Roman" w:cs="Times New Roman"/>
          <w:color w:val="auto"/>
          <w:sz w:val="22"/>
          <w:szCs w:val="22"/>
        </w:rPr>
        <w:t xml:space="preserve">ffe, </w:t>
      </w:r>
      <w:r w:rsidR="007A6186">
        <w:rPr>
          <w:rFonts w:ascii="Times New Roman" w:hAnsi="Times New Roman" w:cs="Times New Roman"/>
          <w:color w:val="auto"/>
          <w:sz w:val="22"/>
          <w:szCs w:val="22"/>
        </w:rPr>
        <w:t>Internship</w:t>
      </w:r>
      <w:r w:rsidR="00603525">
        <w:rPr>
          <w:rFonts w:ascii="Times New Roman" w:hAnsi="Times New Roman" w:cs="Times New Roman"/>
          <w:color w:val="auto"/>
          <w:sz w:val="22"/>
          <w:szCs w:val="22"/>
        </w:rPr>
        <w:t xml:space="preserve"> and Practicum </w:t>
      </w:r>
      <w:r w:rsidR="007A6186">
        <w:rPr>
          <w:rFonts w:ascii="Times New Roman" w:hAnsi="Times New Roman" w:cs="Times New Roman"/>
          <w:color w:val="auto"/>
          <w:sz w:val="22"/>
          <w:szCs w:val="22"/>
        </w:rPr>
        <w:t>Supervising T</w:t>
      </w:r>
      <w:r w:rsidR="00523C9F" w:rsidRPr="007D5CCD">
        <w:rPr>
          <w:rFonts w:ascii="Times New Roman" w:hAnsi="Times New Roman" w:cs="Times New Roman"/>
          <w:color w:val="auto"/>
          <w:sz w:val="22"/>
          <w:szCs w:val="22"/>
        </w:rPr>
        <w:t>eacher, S</w:t>
      </w:r>
      <w:r w:rsidR="007A6186">
        <w:rPr>
          <w:rFonts w:ascii="Times New Roman" w:hAnsi="Times New Roman" w:cs="Times New Roman"/>
          <w:color w:val="auto"/>
          <w:sz w:val="22"/>
          <w:szCs w:val="22"/>
        </w:rPr>
        <w:t>QHS</w:t>
      </w:r>
      <w:r w:rsidR="00523C9F" w:rsidRPr="007D5CCD">
        <w:rPr>
          <w:rFonts w:ascii="Times New Roman" w:hAnsi="Times New Roman" w:cs="Times New Roman"/>
          <w:color w:val="auto"/>
          <w:sz w:val="22"/>
          <w:szCs w:val="22"/>
        </w:rPr>
        <w:t>, Bellingham, WA 360</w:t>
      </w:r>
      <w:r w:rsidR="00647C54">
        <w:rPr>
          <w:rFonts w:ascii="Times New Roman" w:hAnsi="Times New Roman" w:cs="Times New Roman"/>
          <w:color w:val="auto"/>
          <w:sz w:val="22"/>
          <w:szCs w:val="22"/>
        </w:rPr>
        <w:t>-676-6471</w:t>
      </w:r>
    </w:p>
    <w:p w14:paraId="26D4AFE7" w14:textId="5173AB34" w:rsidR="00603525" w:rsidRPr="007D5CCD" w:rsidRDefault="00603525" w:rsidP="00523C9F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Kerry Harrison, SPED Co-Teacher, SQHS, Bellingham, WA</w:t>
      </w:r>
      <w:r w:rsidR="00F505C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A6186">
        <w:rPr>
          <w:rFonts w:ascii="Times New Roman" w:hAnsi="Times New Roman" w:cs="Times New Roman"/>
          <w:color w:val="auto"/>
          <w:sz w:val="22"/>
          <w:szCs w:val="22"/>
        </w:rPr>
        <w:t xml:space="preserve"> 360-</w:t>
      </w:r>
      <w:r w:rsidR="007A6186" w:rsidRPr="007A6186">
        <w:rPr>
          <w:rFonts w:ascii="Times New Roman" w:hAnsi="Times New Roman" w:cs="Times New Roman"/>
          <w:color w:val="auto"/>
          <w:sz w:val="22"/>
          <w:szCs w:val="22"/>
        </w:rPr>
        <w:t>676-6470</w:t>
      </w:r>
      <w:r w:rsidR="007A6186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A6186" w:rsidRPr="007A6186">
        <w:rPr>
          <w:rFonts w:ascii="Times New Roman" w:hAnsi="Times New Roman" w:cs="Times New Roman"/>
          <w:color w:val="auto"/>
          <w:sz w:val="22"/>
          <w:szCs w:val="22"/>
        </w:rPr>
        <w:t>Ext: 7687</w:t>
      </w:r>
    </w:p>
    <w:p w14:paraId="6EEC0C56" w14:textId="56667C23" w:rsidR="00603525" w:rsidRDefault="00603525" w:rsidP="00523C9F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Jeffry Butcher, WWU University Internship Coordinator, Bellingham, WA, 317-506-6164</w:t>
      </w:r>
    </w:p>
    <w:p w14:paraId="1B1FD173" w14:textId="7D061F4F" w:rsidR="00647C54" w:rsidRDefault="00647C54" w:rsidP="00523C9F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647C54">
        <w:rPr>
          <w:rFonts w:ascii="Times New Roman" w:hAnsi="Times New Roman" w:cs="Times New Roman"/>
          <w:color w:val="auto"/>
          <w:sz w:val="22"/>
          <w:szCs w:val="22"/>
        </w:rPr>
        <w:t>Michelle Goldman</w:t>
      </w:r>
      <w:r w:rsidR="00523C9F" w:rsidRPr="00647C54">
        <w:rPr>
          <w:rFonts w:ascii="Times New Roman" w:hAnsi="Times New Roman" w:cs="Times New Roman"/>
          <w:color w:val="auto"/>
          <w:sz w:val="22"/>
          <w:szCs w:val="22"/>
        </w:rPr>
        <w:t xml:space="preserve">, Supervisor, BEATs, Shuksan Middle School, Bellingham, WA, </w:t>
      </w:r>
      <w:r w:rsidRPr="00647C54">
        <w:rPr>
          <w:rFonts w:ascii="Times New Roman" w:hAnsi="Times New Roman" w:cs="Times New Roman"/>
          <w:color w:val="auto"/>
          <w:sz w:val="22"/>
          <w:szCs w:val="22"/>
        </w:rPr>
        <w:t>360-676-6454</w:t>
      </w:r>
    </w:p>
    <w:p w14:paraId="2EB2E612" w14:textId="6A6E7393" w:rsidR="00523C9F" w:rsidRDefault="007D5CCD" w:rsidP="00F505CD">
      <w:pPr>
        <w:pStyle w:val="ListBullet"/>
        <w:rPr>
          <w:rFonts w:ascii="Times New Roman" w:hAnsi="Times New Roman" w:cs="Times New Roman"/>
          <w:color w:val="auto"/>
          <w:sz w:val="22"/>
          <w:szCs w:val="22"/>
        </w:rPr>
      </w:pPr>
      <w:r w:rsidRPr="00F505CD">
        <w:rPr>
          <w:rFonts w:ascii="Times New Roman" w:hAnsi="Times New Roman" w:cs="Times New Roman"/>
          <w:color w:val="auto"/>
          <w:sz w:val="22"/>
          <w:szCs w:val="22"/>
        </w:rPr>
        <w:t xml:space="preserve">Victor Nolet, WWU </w:t>
      </w:r>
      <w:r w:rsidR="007A618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F505CD">
        <w:rPr>
          <w:rFonts w:ascii="Times New Roman" w:hAnsi="Times New Roman" w:cs="Times New Roman"/>
          <w:color w:val="auto"/>
          <w:sz w:val="22"/>
          <w:szCs w:val="22"/>
        </w:rPr>
        <w:t xml:space="preserve">rofessor, GA/capstone advisor, </w:t>
      </w:r>
      <w:r w:rsidR="00647C54" w:rsidRPr="00F505CD">
        <w:rPr>
          <w:rFonts w:ascii="Times New Roman" w:hAnsi="Times New Roman" w:cs="Times New Roman"/>
          <w:color w:val="auto"/>
          <w:sz w:val="22"/>
          <w:szCs w:val="22"/>
        </w:rPr>
        <w:t>360</w:t>
      </w:r>
      <w:r w:rsidR="007A6186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647C54" w:rsidRPr="00F505CD">
        <w:rPr>
          <w:rFonts w:ascii="Times New Roman" w:hAnsi="Times New Roman" w:cs="Times New Roman"/>
          <w:color w:val="auto"/>
          <w:sz w:val="22"/>
          <w:szCs w:val="22"/>
        </w:rPr>
        <w:t xml:space="preserve"> 650-7578</w:t>
      </w:r>
    </w:p>
    <w:sectPr w:rsidR="00523C9F">
      <w:footerReference w:type="default" r:id="rId8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6F73C" w14:textId="77777777" w:rsidR="003348D1" w:rsidRDefault="003348D1">
      <w:pPr>
        <w:spacing w:after="0"/>
      </w:pPr>
      <w:r>
        <w:separator/>
      </w:r>
    </w:p>
  </w:endnote>
  <w:endnote w:type="continuationSeparator" w:id="0">
    <w:p w14:paraId="295B938D" w14:textId="77777777" w:rsidR="003348D1" w:rsidRDefault="003348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79E87" w14:textId="77777777" w:rsidR="00E757A8" w:rsidRDefault="00E757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5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1DFBA" w14:textId="77777777" w:rsidR="003348D1" w:rsidRDefault="003348D1">
      <w:pPr>
        <w:spacing w:after="0"/>
      </w:pPr>
      <w:r>
        <w:separator/>
      </w:r>
    </w:p>
  </w:footnote>
  <w:footnote w:type="continuationSeparator" w:id="0">
    <w:p w14:paraId="4F59E947" w14:textId="77777777" w:rsidR="003348D1" w:rsidRDefault="003348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26FB2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7BFC3E2E"/>
    <w:multiLevelType w:val="hybridMultilevel"/>
    <w:tmpl w:val="471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A8"/>
    <w:rsid w:val="00062832"/>
    <w:rsid w:val="0006414D"/>
    <w:rsid w:val="00070D12"/>
    <w:rsid w:val="000907CE"/>
    <w:rsid w:val="00092476"/>
    <w:rsid w:val="000D14D4"/>
    <w:rsid w:val="000E3F02"/>
    <w:rsid w:val="000E6623"/>
    <w:rsid w:val="00106B5D"/>
    <w:rsid w:val="00112591"/>
    <w:rsid w:val="001361C8"/>
    <w:rsid w:val="001756BF"/>
    <w:rsid w:val="002006FC"/>
    <w:rsid w:val="00295DEC"/>
    <w:rsid w:val="00324E80"/>
    <w:rsid w:val="003341E8"/>
    <w:rsid w:val="003348D1"/>
    <w:rsid w:val="00353BF0"/>
    <w:rsid w:val="00360130"/>
    <w:rsid w:val="003747E7"/>
    <w:rsid w:val="00381008"/>
    <w:rsid w:val="003B794C"/>
    <w:rsid w:val="004B2F90"/>
    <w:rsid w:val="004F0E9D"/>
    <w:rsid w:val="005035B4"/>
    <w:rsid w:val="00523C9F"/>
    <w:rsid w:val="00540EE4"/>
    <w:rsid w:val="005A566B"/>
    <w:rsid w:val="005B0332"/>
    <w:rsid w:val="005B7BB4"/>
    <w:rsid w:val="0060222B"/>
    <w:rsid w:val="00603525"/>
    <w:rsid w:val="00647C54"/>
    <w:rsid w:val="006513BF"/>
    <w:rsid w:val="00671F7B"/>
    <w:rsid w:val="006E0B0C"/>
    <w:rsid w:val="00751777"/>
    <w:rsid w:val="0076618E"/>
    <w:rsid w:val="007A6186"/>
    <w:rsid w:val="007A618D"/>
    <w:rsid w:val="007D5CCD"/>
    <w:rsid w:val="00834447"/>
    <w:rsid w:val="00861655"/>
    <w:rsid w:val="00946E50"/>
    <w:rsid w:val="009C1117"/>
    <w:rsid w:val="00A82DC5"/>
    <w:rsid w:val="00AB555F"/>
    <w:rsid w:val="00AD7623"/>
    <w:rsid w:val="00B77D75"/>
    <w:rsid w:val="00B85FC7"/>
    <w:rsid w:val="00BD052C"/>
    <w:rsid w:val="00BD6978"/>
    <w:rsid w:val="00C320F5"/>
    <w:rsid w:val="00C57604"/>
    <w:rsid w:val="00C70FCC"/>
    <w:rsid w:val="00CF2E8D"/>
    <w:rsid w:val="00D261E5"/>
    <w:rsid w:val="00D60C1B"/>
    <w:rsid w:val="00D621AD"/>
    <w:rsid w:val="00DA7E83"/>
    <w:rsid w:val="00DB53D0"/>
    <w:rsid w:val="00DE5973"/>
    <w:rsid w:val="00E057FF"/>
    <w:rsid w:val="00E30D86"/>
    <w:rsid w:val="00E675E6"/>
    <w:rsid w:val="00E757A8"/>
    <w:rsid w:val="00E90AD2"/>
    <w:rsid w:val="00EC79C2"/>
    <w:rsid w:val="00F12C35"/>
    <w:rsid w:val="00F44D5A"/>
    <w:rsid w:val="00F505CD"/>
    <w:rsid w:val="00F6112F"/>
    <w:rsid w:val="00F7008C"/>
    <w:rsid w:val="00F73F52"/>
    <w:rsid w:val="00F9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74DA1"/>
  <w15:chartTrackingRefBased/>
  <w15:docId w15:val="{3A0E555F-C878-44F2-95C7-94939027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CC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500" w:after="100"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anor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E6C2D158404589A19823D264AA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3FCE8-A7BB-4D1F-9F00-9AD1D4D7905B}"/>
      </w:docPartPr>
      <w:docPartBody>
        <w:p w:rsidR="00913933" w:rsidRDefault="007402BE">
          <w:pPr>
            <w:pStyle w:val="B3E6C2D158404589A19823D264AA4161"/>
          </w:pPr>
          <w:r>
            <w:t>Your Name</w:t>
          </w:r>
        </w:p>
      </w:docPartBody>
    </w:docPart>
    <w:docPart>
      <w:docPartPr>
        <w:name w:val="A372E551B6A04051BBF58E2E5D8D7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89B44-223C-40EC-9E6F-CC2DBE7BBDBE}"/>
      </w:docPartPr>
      <w:docPartBody>
        <w:p w:rsidR="00913933" w:rsidRDefault="007402BE">
          <w:pPr>
            <w:pStyle w:val="A372E551B6A04051BBF58E2E5D8D7D72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BE"/>
    <w:rsid w:val="00083F86"/>
    <w:rsid w:val="00373EDA"/>
    <w:rsid w:val="004A38A8"/>
    <w:rsid w:val="004C5B9E"/>
    <w:rsid w:val="00503DC7"/>
    <w:rsid w:val="00540287"/>
    <w:rsid w:val="00592BE6"/>
    <w:rsid w:val="00630119"/>
    <w:rsid w:val="007402BE"/>
    <w:rsid w:val="00913933"/>
    <w:rsid w:val="00C05030"/>
    <w:rsid w:val="00E1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E6C2D158404589A19823D264AA4161">
    <w:name w:val="B3E6C2D158404589A19823D264AA4161"/>
  </w:style>
  <w:style w:type="paragraph" w:customStyle="1" w:styleId="D23A54C38AE640CAABB223BE4CFDE241">
    <w:name w:val="D23A54C38AE640CAABB223BE4CFDE241"/>
  </w:style>
  <w:style w:type="paragraph" w:customStyle="1" w:styleId="6516511C9F254A11837789922975CD18">
    <w:name w:val="6516511C9F254A11837789922975CD18"/>
  </w:style>
  <w:style w:type="paragraph" w:customStyle="1" w:styleId="5A787E1A291A4638BA187DD29F563A80">
    <w:name w:val="5A787E1A291A4638BA187DD29F563A80"/>
  </w:style>
  <w:style w:type="paragraph" w:customStyle="1" w:styleId="DEFBB6126FD540E1A1BE9F78C1BB5EEA">
    <w:name w:val="DEFBB6126FD540E1A1BE9F78C1BB5EEA"/>
  </w:style>
  <w:style w:type="paragraph" w:customStyle="1" w:styleId="04C56CEC921D4379B7F44DF1200FE84A">
    <w:name w:val="04C56CEC921D4379B7F44DF1200FE84A"/>
  </w:style>
  <w:style w:type="paragraph" w:customStyle="1" w:styleId="A372E551B6A04051BBF58E2E5D8D7D72">
    <w:name w:val="A372E551B6A04051BBF58E2E5D8D7D72"/>
  </w:style>
  <w:style w:type="paragraph" w:customStyle="1" w:styleId="9F2649F828D04BCDBF1728C51F5B8EB7">
    <w:name w:val="9F2649F828D04BCDBF1728C51F5B8EB7"/>
  </w:style>
  <w:style w:type="paragraph" w:customStyle="1" w:styleId="6D1978CBBE8D4C1E846C77A4DE8BFE87">
    <w:name w:val="6D1978CBBE8D4C1E846C77A4DE8BFE87"/>
  </w:style>
  <w:style w:type="paragraph" w:customStyle="1" w:styleId="ECB3E674788D44449609DCB727B71B76">
    <w:name w:val="ECB3E674788D44449609DCB727B71B76"/>
  </w:style>
  <w:style w:type="paragraph" w:customStyle="1" w:styleId="21A576E2B6264315B0D4EC1D5D322DFF">
    <w:name w:val="21A576E2B6264315B0D4EC1D5D322DFF"/>
  </w:style>
  <w:style w:type="paragraph" w:customStyle="1" w:styleId="EE94FA76B0C7447F80D96458E8807D31">
    <w:name w:val="EE94FA76B0C7447F80D96458E8807D31"/>
  </w:style>
  <w:style w:type="paragraph" w:customStyle="1" w:styleId="6D9076409A6C4EE0A2C123B6E01AA5A8">
    <w:name w:val="6D9076409A6C4EE0A2C123B6E01AA5A8"/>
  </w:style>
  <w:style w:type="paragraph" w:customStyle="1" w:styleId="721B2E75457142019D617A7B3C66CD39">
    <w:name w:val="721B2E75457142019D617A7B3C66CD39"/>
  </w:style>
  <w:style w:type="paragraph" w:customStyle="1" w:styleId="EE3DBF4E746F48A09B5D51AE525B04EB">
    <w:name w:val="EE3DBF4E746F48A09B5D51AE525B04EB"/>
  </w:style>
  <w:style w:type="paragraph" w:customStyle="1" w:styleId="06B78410C42B493A921229AD8C8E9F42">
    <w:name w:val="06B78410C42B493A921229AD8C8E9F42"/>
  </w:style>
  <w:style w:type="paragraph" w:customStyle="1" w:styleId="AC10B28F32F64058A594AC62A734F648">
    <w:name w:val="AC10B28F32F64058A594AC62A734F648"/>
  </w:style>
  <w:style w:type="paragraph" w:customStyle="1" w:styleId="EA30C75266BC409C860691DAF499AE76">
    <w:name w:val="EA30C75266BC409C860691DAF499AE76"/>
  </w:style>
  <w:style w:type="paragraph" w:customStyle="1" w:styleId="BF70B9073B3648E7B62D09F8FD1965AD">
    <w:name w:val="BF70B9073B3648E7B62D09F8FD1965AD"/>
  </w:style>
  <w:style w:type="paragraph" w:customStyle="1" w:styleId="12F43B6854364FBDABF2A5331DE599F0">
    <w:name w:val="12F43B6854364FBDABF2A5331DE599F0"/>
  </w:style>
  <w:style w:type="paragraph" w:customStyle="1" w:styleId="BF16D4C0EA4F4E20AC46E4F0F6A6F38C">
    <w:name w:val="BF16D4C0EA4F4E20AC46E4F0F6A6F38C"/>
  </w:style>
  <w:style w:type="paragraph" w:customStyle="1" w:styleId="FB05C086AB414B0EB0F64620CC4C30D9">
    <w:name w:val="FB05C086AB414B0EB0F64620CC4C30D9"/>
  </w:style>
  <w:style w:type="paragraph" w:customStyle="1" w:styleId="BEB231B271B34801A80609B3FE07301D">
    <w:name w:val="BEB231B271B34801A80609B3FE07301D"/>
  </w:style>
  <w:style w:type="paragraph" w:customStyle="1" w:styleId="D07779FA0630441F98E9647DC2443DAD">
    <w:name w:val="D07779FA0630441F98E9647DC2443DAD"/>
  </w:style>
  <w:style w:type="paragraph" w:customStyle="1" w:styleId="7A07C81F6E8643BB90D9205A5B0399F2">
    <w:name w:val="7A07C81F6E8643BB90D9205A5B0399F2"/>
  </w:style>
  <w:style w:type="paragraph" w:customStyle="1" w:styleId="D384F955B3414408A0A0D75388EE91DD">
    <w:name w:val="D384F955B3414408A0A0D75388EE91DD"/>
    <w:rsid w:val="00C05030"/>
  </w:style>
  <w:style w:type="paragraph" w:customStyle="1" w:styleId="11A481323D03423D8866608820FE8A26">
    <w:name w:val="11A481323D03423D8866608820FE8A26"/>
    <w:rsid w:val="00C05030"/>
  </w:style>
  <w:style w:type="paragraph" w:customStyle="1" w:styleId="C68FEC9B37F84B2E94399A06EF487D78">
    <w:name w:val="C68FEC9B37F84B2E94399A06EF487D78"/>
    <w:rsid w:val="00C05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AE9DD-CE2B-49B0-A729-21E8F7D4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Eleanor Burke</dc:creator>
  <cp:keywords/>
  <cp:lastModifiedBy>Eleanor Burke</cp:lastModifiedBy>
  <cp:revision>2</cp:revision>
  <dcterms:created xsi:type="dcterms:W3CDTF">2019-04-17T05:55:00Z</dcterms:created>
  <dcterms:modified xsi:type="dcterms:W3CDTF">2019-04-17T05:55:00Z</dcterms:modified>
  <cp:version/>
</cp:coreProperties>
</file>